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FD" w:rsidRDefault="005B4ADE" w:rsidP="00C4764D">
      <w:pPr>
        <w:jc w:val="center"/>
        <w:rPr>
          <w:b/>
          <w:sz w:val="28"/>
          <w:lang w:val="es-CO"/>
        </w:rPr>
      </w:pPr>
      <w:r>
        <w:rPr>
          <w:b/>
          <w:sz w:val="28"/>
          <w:lang w:val="es-CO"/>
        </w:rPr>
        <w:t xml:space="preserve">Este miércoles, </w:t>
      </w:r>
      <w:r w:rsidR="00C4764D" w:rsidRPr="00C4764D">
        <w:rPr>
          <w:b/>
          <w:sz w:val="28"/>
          <w:lang w:val="es-CO"/>
        </w:rPr>
        <w:t>18 de marzo</w:t>
      </w:r>
      <w:r>
        <w:rPr>
          <w:b/>
          <w:sz w:val="28"/>
          <w:lang w:val="es-CO"/>
        </w:rPr>
        <w:t>,</w:t>
      </w:r>
      <w:r w:rsidR="00C4764D" w:rsidRPr="00C4764D">
        <w:rPr>
          <w:b/>
          <w:sz w:val="28"/>
          <w:lang w:val="es-CO"/>
        </w:rPr>
        <w:t xml:space="preserve"> vence plazo para que </w:t>
      </w:r>
      <w:r w:rsidR="00525A3D">
        <w:rPr>
          <w:b/>
          <w:sz w:val="28"/>
          <w:lang w:val="es-CO"/>
        </w:rPr>
        <w:t xml:space="preserve">los </w:t>
      </w:r>
      <w:r w:rsidR="00C4764D" w:rsidRPr="00C4764D">
        <w:rPr>
          <w:b/>
          <w:sz w:val="28"/>
          <w:lang w:val="es-CO"/>
        </w:rPr>
        <w:t xml:space="preserve">parqueaderos públicos </w:t>
      </w:r>
      <w:r w:rsidR="00525A3D">
        <w:rPr>
          <w:b/>
          <w:sz w:val="28"/>
          <w:lang w:val="es-CO"/>
        </w:rPr>
        <w:t xml:space="preserve">de Bogotá </w:t>
      </w:r>
      <w:r>
        <w:rPr>
          <w:b/>
          <w:sz w:val="28"/>
          <w:lang w:val="es-CO"/>
        </w:rPr>
        <w:t>se inscriban en el Re</w:t>
      </w:r>
      <w:r w:rsidR="00C4764D" w:rsidRPr="00C4764D">
        <w:rPr>
          <w:b/>
          <w:sz w:val="28"/>
          <w:lang w:val="es-CO"/>
        </w:rPr>
        <w:t>gistro Distrital de Estacionamientos (RDE)</w:t>
      </w:r>
    </w:p>
    <w:p w:rsidR="00C4764D" w:rsidRDefault="00C4764D" w:rsidP="00C4764D">
      <w:pPr>
        <w:jc w:val="center"/>
        <w:rPr>
          <w:b/>
          <w:sz w:val="28"/>
          <w:lang w:val="es-CO"/>
        </w:rPr>
      </w:pPr>
    </w:p>
    <w:p w:rsidR="00C4764D" w:rsidRDefault="00C4764D" w:rsidP="005B4ADE">
      <w:pPr>
        <w:rPr>
          <w:sz w:val="18"/>
          <w:szCs w:val="18"/>
          <w:lang w:val="es-CO"/>
        </w:rPr>
      </w:pPr>
    </w:p>
    <w:p w:rsidR="00525A3D" w:rsidRPr="00525A3D" w:rsidRDefault="00525A3D" w:rsidP="00525A3D">
      <w:pPr>
        <w:pStyle w:val="Prrafodelista"/>
        <w:numPr>
          <w:ilvl w:val="0"/>
          <w:numId w:val="27"/>
        </w:numPr>
        <w:rPr>
          <w:lang w:val="es-CO"/>
        </w:rPr>
      </w:pPr>
      <w:r>
        <w:rPr>
          <w:i/>
          <w:lang w:val="es-CO"/>
        </w:rPr>
        <w:t>El Registro Dist</w:t>
      </w:r>
      <w:r w:rsidR="00643592">
        <w:rPr>
          <w:i/>
          <w:lang w:val="es-CO"/>
        </w:rPr>
        <w:t>rital de Estacionamientos (</w:t>
      </w:r>
      <w:r w:rsidR="00643592" w:rsidRPr="002705AB">
        <w:rPr>
          <w:i/>
          <w:lang w:val="es-CO"/>
        </w:rPr>
        <w:t>RDE</w:t>
      </w:r>
      <w:r w:rsidR="00643592">
        <w:rPr>
          <w:i/>
          <w:lang w:val="es-CO"/>
        </w:rPr>
        <w:t xml:space="preserve">) hace parte </w:t>
      </w:r>
      <w:r>
        <w:rPr>
          <w:i/>
          <w:lang w:val="es-CO"/>
        </w:rPr>
        <w:t>del Sistema Inteligente de Estacionamientos (SIE) de Bogotá.</w:t>
      </w:r>
    </w:p>
    <w:p w:rsidR="00525A3D" w:rsidRPr="00525A3D" w:rsidRDefault="00525A3D" w:rsidP="00525A3D">
      <w:pPr>
        <w:ind w:left="360"/>
        <w:rPr>
          <w:lang w:val="es-CO"/>
        </w:rPr>
      </w:pPr>
    </w:p>
    <w:p w:rsidR="00525A3D" w:rsidRDefault="002705AB" w:rsidP="002705AB">
      <w:pPr>
        <w:pStyle w:val="Prrafodelista"/>
        <w:numPr>
          <w:ilvl w:val="0"/>
          <w:numId w:val="27"/>
        </w:numPr>
        <w:rPr>
          <w:i/>
          <w:lang w:val="es-CO"/>
        </w:rPr>
      </w:pPr>
      <w:r>
        <w:rPr>
          <w:i/>
          <w:lang w:val="es-CO"/>
        </w:rPr>
        <w:t xml:space="preserve">Las </w:t>
      </w:r>
      <w:r w:rsidR="00525A3D" w:rsidRPr="00525A3D">
        <w:rPr>
          <w:i/>
          <w:lang w:val="es-CO"/>
        </w:rPr>
        <w:t>personas naturales o jurídicas que sean propietarias, operen, administren o presten servicios de estacionamientos fuera de vía</w:t>
      </w:r>
      <w:r>
        <w:rPr>
          <w:i/>
          <w:lang w:val="es-CO"/>
        </w:rPr>
        <w:t xml:space="preserve"> en la ciudad d</w:t>
      </w:r>
      <w:r w:rsidRPr="002705AB">
        <w:rPr>
          <w:i/>
          <w:lang w:val="es-CO"/>
        </w:rPr>
        <w:t>eben reportar e incorporar la información correspondiente en el RDE.</w:t>
      </w:r>
    </w:p>
    <w:p w:rsidR="002705AB" w:rsidRPr="002705AB" w:rsidRDefault="002705AB" w:rsidP="002705AB">
      <w:pPr>
        <w:pStyle w:val="Prrafodelista"/>
        <w:rPr>
          <w:i/>
          <w:lang w:val="es-CO"/>
        </w:rPr>
      </w:pPr>
    </w:p>
    <w:p w:rsidR="002705AB" w:rsidRPr="00525A3D" w:rsidRDefault="00643592" w:rsidP="002705AB">
      <w:pPr>
        <w:pStyle w:val="Prrafodelista"/>
        <w:numPr>
          <w:ilvl w:val="0"/>
          <w:numId w:val="27"/>
        </w:numPr>
        <w:rPr>
          <w:i/>
          <w:lang w:val="es-CO"/>
        </w:rPr>
      </w:pPr>
      <w:r>
        <w:rPr>
          <w:i/>
          <w:lang w:val="es-CO"/>
        </w:rPr>
        <w:t xml:space="preserve">Esta herramienta de información </w:t>
      </w:r>
      <w:r w:rsidR="002705AB" w:rsidRPr="002705AB">
        <w:rPr>
          <w:i/>
          <w:lang w:val="es-CO"/>
        </w:rPr>
        <w:t>les permitirá a los ciudadanos conocer en línea la oferta de estacionamientos públicos por localidad, incluyendo la razón social, la oferta total de cupos, la ubicación del establecimiento y la tarifa.</w:t>
      </w:r>
    </w:p>
    <w:p w:rsidR="00525A3D" w:rsidRDefault="00525A3D" w:rsidP="00C4764D">
      <w:pPr>
        <w:jc w:val="center"/>
        <w:rPr>
          <w:sz w:val="18"/>
          <w:szCs w:val="18"/>
          <w:lang w:val="es-CO"/>
        </w:rPr>
      </w:pPr>
    </w:p>
    <w:p w:rsidR="00643592" w:rsidRDefault="00C4764D" w:rsidP="00C4764D">
      <w:pPr>
        <w:rPr>
          <w:lang w:val="es-CO"/>
        </w:rPr>
      </w:pPr>
      <w:r>
        <w:rPr>
          <w:lang w:val="es-CO"/>
        </w:rPr>
        <w:t xml:space="preserve">Hasta el próximo 18 de marzo tienen plazo los dueños o administradores de parqueaderos públicos de Bogotá de inscribir sus establecimientos en el Registro Distrital de Estacionamientos (RDE), creado </w:t>
      </w:r>
      <w:r w:rsidR="00525A3D">
        <w:rPr>
          <w:lang w:val="es-CO"/>
        </w:rPr>
        <w:t>mediante</w:t>
      </w:r>
      <w:r>
        <w:rPr>
          <w:lang w:val="es-CO"/>
        </w:rPr>
        <w:t xml:space="preserve"> el Acuerdo 695 de 2017 del Concejo de Bogotá y </w:t>
      </w:r>
      <w:r w:rsidR="00525A3D">
        <w:rPr>
          <w:lang w:val="es-CO"/>
        </w:rPr>
        <w:t>por</w:t>
      </w:r>
      <w:r>
        <w:rPr>
          <w:lang w:val="es-CO"/>
        </w:rPr>
        <w:t xml:space="preserve"> </w:t>
      </w:r>
      <w:r w:rsidR="002705AB">
        <w:rPr>
          <w:lang w:val="es-CO"/>
        </w:rPr>
        <w:t xml:space="preserve">el </w:t>
      </w:r>
      <w:r>
        <w:rPr>
          <w:lang w:val="es-CO"/>
        </w:rPr>
        <w:t>Decreto Distrital 769 de 2019.</w:t>
      </w:r>
      <w:r w:rsidR="000674DA">
        <w:rPr>
          <w:lang w:val="es-CO"/>
        </w:rPr>
        <w:t xml:space="preserve"> </w:t>
      </w:r>
    </w:p>
    <w:p w:rsidR="00643592" w:rsidRDefault="00643592" w:rsidP="00C4764D">
      <w:pPr>
        <w:rPr>
          <w:lang w:val="es-CO"/>
        </w:rPr>
      </w:pPr>
    </w:p>
    <w:p w:rsidR="000674DA" w:rsidRDefault="000674DA" w:rsidP="00C4764D">
      <w:pPr>
        <w:rPr>
          <w:lang w:val="es-CO"/>
        </w:rPr>
      </w:pPr>
      <w:r>
        <w:rPr>
          <w:lang w:val="es-CO"/>
        </w:rPr>
        <w:t>El registro</w:t>
      </w:r>
      <w:r w:rsidR="002705AB">
        <w:rPr>
          <w:lang w:val="es-CO"/>
        </w:rPr>
        <w:t xml:space="preserve"> debe hacerse en línea a través de la página web del RDE </w:t>
      </w:r>
      <w:r>
        <w:rPr>
          <w:lang w:val="es-CO"/>
        </w:rPr>
        <w:t>(</w:t>
      </w:r>
      <w:r w:rsidR="005B4ADE">
        <w:rPr>
          <w:lang w:val="es-CO"/>
        </w:rPr>
        <w:t xml:space="preserve"> </w:t>
      </w:r>
      <w:hyperlink r:id="rId8" w:anchor="/login" w:history="1">
        <w:r w:rsidR="005B4ADE" w:rsidRPr="005B4ADE">
          <w:rPr>
            <w:rStyle w:val="Hipervnculo"/>
            <w:lang w:val="es-CO"/>
          </w:rPr>
          <w:t>https://registrodistritalestacionamientos.movilidadbogota.gov.co/#/login</w:t>
        </w:r>
      </w:hyperlink>
      <w:r w:rsidR="005B4ADE" w:rsidRPr="005B4ADE">
        <w:rPr>
          <w:lang w:val="es-CO"/>
        </w:rPr>
        <w:t xml:space="preserve"> </w:t>
      </w:r>
      <w:r>
        <w:rPr>
          <w:lang w:val="es-CO"/>
        </w:rPr>
        <w:t xml:space="preserve">). </w:t>
      </w:r>
    </w:p>
    <w:p w:rsidR="000674DA" w:rsidRDefault="000674DA" w:rsidP="00C4764D">
      <w:pPr>
        <w:rPr>
          <w:lang w:val="es-CO"/>
        </w:rPr>
      </w:pPr>
    </w:p>
    <w:p w:rsidR="000674DA" w:rsidRDefault="000674DA" w:rsidP="000674DA">
      <w:pPr>
        <w:rPr>
          <w:rFonts w:cs="Arial"/>
          <w:color w:val="222222"/>
          <w:szCs w:val="22"/>
          <w:lang w:val="es-CO" w:eastAsia="es-CO" w:bidi="ar-SA"/>
        </w:rPr>
      </w:pPr>
      <w:r w:rsidRPr="00F46604">
        <w:rPr>
          <w:rFonts w:cs="Arial"/>
          <w:color w:val="222222"/>
          <w:szCs w:val="22"/>
          <w:lang w:val="es-CO" w:eastAsia="es-CO" w:bidi="ar-SA"/>
        </w:rPr>
        <w:t xml:space="preserve">La información diligenciada en el RDE </w:t>
      </w:r>
      <w:r>
        <w:rPr>
          <w:rFonts w:cs="Arial"/>
          <w:color w:val="222222"/>
          <w:szCs w:val="22"/>
          <w:lang w:val="es-CO" w:eastAsia="es-CO" w:bidi="ar-SA"/>
        </w:rPr>
        <w:t xml:space="preserve">por los operadores de </w:t>
      </w:r>
      <w:r w:rsidR="00C15F7B">
        <w:rPr>
          <w:rFonts w:cs="Arial"/>
          <w:color w:val="222222"/>
          <w:szCs w:val="22"/>
          <w:lang w:val="es-CO" w:eastAsia="es-CO" w:bidi="ar-SA"/>
        </w:rPr>
        <w:t>parqueaderos</w:t>
      </w:r>
      <w:r>
        <w:rPr>
          <w:rFonts w:cs="Arial"/>
          <w:color w:val="222222"/>
          <w:szCs w:val="22"/>
          <w:lang w:val="es-CO" w:eastAsia="es-CO" w:bidi="ar-SA"/>
        </w:rPr>
        <w:t xml:space="preserve"> públicos y validada por la Secretaría Distrital de Gobierno, le </w:t>
      </w:r>
      <w:r w:rsidRPr="00F46604">
        <w:rPr>
          <w:rFonts w:cs="Arial"/>
          <w:color w:val="222222"/>
          <w:szCs w:val="22"/>
          <w:lang w:val="es-CO" w:eastAsia="es-CO" w:bidi="ar-SA"/>
        </w:rPr>
        <w:t>permitirá al</w:t>
      </w:r>
      <w:r>
        <w:rPr>
          <w:rFonts w:cs="Arial"/>
          <w:color w:val="222222"/>
          <w:szCs w:val="22"/>
          <w:lang w:val="es-CO" w:eastAsia="es-CO" w:bidi="ar-SA"/>
        </w:rPr>
        <w:t xml:space="preserve"> Distrito</w:t>
      </w:r>
      <w:r w:rsidRPr="00F46604">
        <w:rPr>
          <w:rFonts w:cs="Arial"/>
          <w:color w:val="222222"/>
          <w:szCs w:val="22"/>
          <w:lang w:val="es-CO" w:eastAsia="es-CO" w:bidi="ar-SA"/>
        </w:rPr>
        <w:t xml:space="preserve"> </w:t>
      </w:r>
      <w:r>
        <w:rPr>
          <w:rFonts w:cs="Arial"/>
          <w:color w:val="222222"/>
          <w:szCs w:val="22"/>
          <w:lang w:val="es-CO" w:eastAsia="es-CO" w:bidi="ar-SA"/>
        </w:rPr>
        <w:t xml:space="preserve">hacer </w:t>
      </w:r>
      <w:r w:rsidRPr="00F46604">
        <w:rPr>
          <w:rFonts w:cs="Arial"/>
          <w:color w:val="222222"/>
          <w:szCs w:val="22"/>
          <w:lang w:val="es-CO" w:eastAsia="es-CO" w:bidi="ar-SA"/>
        </w:rPr>
        <w:t>seguimiento</w:t>
      </w:r>
      <w:r>
        <w:rPr>
          <w:rFonts w:cs="Arial"/>
          <w:color w:val="222222"/>
          <w:szCs w:val="22"/>
          <w:lang w:val="es-CO" w:eastAsia="es-CO" w:bidi="ar-SA"/>
        </w:rPr>
        <w:t xml:space="preserve"> y generar estadísticas</w:t>
      </w:r>
      <w:r w:rsidRPr="00F46604">
        <w:rPr>
          <w:rFonts w:cs="Arial"/>
          <w:color w:val="222222"/>
          <w:szCs w:val="22"/>
          <w:lang w:val="es-CO" w:eastAsia="es-CO" w:bidi="ar-SA"/>
        </w:rPr>
        <w:t>. Las alcaldías locales tendrán como referente la información del RDE</w:t>
      </w:r>
      <w:r w:rsidR="00643592">
        <w:rPr>
          <w:rFonts w:cs="Arial"/>
          <w:color w:val="222222"/>
          <w:szCs w:val="22"/>
          <w:lang w:val="es-CO" w:eastAsia="es-CO" w:bidi="ar-SA"/>
        </w:rPr>
        <w:t>,</w:t>
      </w:r>
      <w:r w:rsidRPr="00F46604">
        <w:rPr>
          <w:rFonts w:cs="Arial"/>
          <w:color w:val="222222"/>
          <w:szCs w:val="22"/>
          <w:lang w:val="es-CO" w:eastAsia="es-CO" w:bidi="ar-SA"/>
        </w:rPr>
        <w:t xml:space="preserve"> para su</w:t>
      </w:r>
      <w:r>
        <w:rPr>
          <w:rFonts w:cs="Arial"/>
          <w:color w:val="222222"/>
          <w:szCs w:val="22"/>
          <w:lang w:val="es-CO" w:eastAsia="es-CO" w:bidi="ar-SA"/>
        </w:rPr>
        <w:t>s</w:t>
      </w:r>
      <w:r w:rsidRPr="00F46604">
        <w:rPr>
          <w:rFonts w:cs="Arial"/>
          <w:color w:val="222222"/>
          <w:szCs w:val="22"/>
          <w:lang w:val="es-CO" w:eastAsia="es-CO" w:bidi="ar-SA"/>
        </w:rPr>
        <w:t xml:space="preserve"> proceso</w:t>
      </w:r>
      <w:r>
        <w:rPr>
          <w:rFonts w:cs="Arial"/>
          <w:color w:val="222222"/>
          <w:szCs w:val="22"/>
          <w:lang w:val="es-CO" w:eastAsia="es-CO" w:bidi="ar-SA"/>
        </w:rPr>
        <w:t>s</w:t>
      </w:r>
      <w:r w:rsidRPr="00F46604">
        <w:rPr>
          <w:rFonts w:cs="Arial"/>
          <w:color w:val="222222"/>
          <w:szCs w:val="22"/>
          <w:lang w:val="es-CO" w:eastAsia="es-CO" w:bidi="ar-SA"/>
        </w:rPr>
        <w:t xml:space="preserve"> de vigilancia y control de </w:t>
      </w:r>
      <w:r>
        <w:rPr>
          <w:rFonts w:cs="Arial"/>
          <w:color w:val="222222"/>
          <w:szCs w:val="22"/>
          <w:lang w:val="es-CO" w:eastAsia="es-CO" w:bidi="ar-SA"/>
        </w:rPr>
        <w:t>estos establecimientos</w:t>
      </w:r>
      <w:r w:rsidRPr="00F46604">
        <w:rPr>
          <w:rFonts w:cs="Arial"/>
          <w:color w:val="222222"/>
          <w:szCs w:val="22"/>
          <w:lang w:val="es-CO" w:eastAsia="es-CO" w:bidi="ar-SA"/>
        </w:rPr>
        <w:t>.</w:t>
      </w:r>
    </w:p>
    <w:p w:rsidR="000674DA" w:rsidRDefault="000674DA" w:rsidP="000674DA">
      <w:pPr>
        <w:rPr>
          <w:rFonts w:cs="Arial"/>
          <w:color w:val="222222"/>
          <w:szCs w:val="22"/>
          <w:lang w:val="es-CO" w:eastAsia="es-CO" w:bidi="ar-SA"/>
        </w:rPr>
      </w:pPr>
    </w:p>
    <w:p w:rsidR="000674DA" w:rsidRDefault="000674DA" w:rsidP="000674DA">
      <w:pPr>
        <w:rPr>
          <w:rFonts w:cs="Arial"/>
          <w:color w:val="222222"/>
          <w:szCs w:val="22"/>
          <w:lang w:val="es-CO" w:eastAsia="es-CO" w:bidi="ar-SA"/>
        </w:rPr>
      </w:pPr>
      <w:r>
        <w:rPr>
          <w:rFonts w:cs="Arial"/>
          <w:color w:val="222222"/>
          <w:szCs w:val="22"/>
          <w:lang w:val="es-CO" w:eastAsia="es-CO" w:bidi="ar-SA"/>
        </w:rPr>
        <w:t>Por otra parte, el RDE les permitirá a los ciudadanos conocer en línea a través de un mapa interactivo, cuál es la oferta de estacionamientos públicos por localidad, con información como la ubicación, la razón social del establecimiento, la oferta total de cupos y la tarifa.</w:t>
      </w:r>
    </w:p>
    <w:p w:rsidR="000674DA" w:rsidRDefault="000674DA" w:rsidP="000674DA">
      <w:pPr>
        <w:rPr>
          <w:rFonts w:cs="Arial"/>
          <w:color w:val="222222"/>
          <w:szCs w:val="22"/>
          <w:lang w:val="es-CO" w:eastAsia="es-CO" w:bidi="ar-SA"/>
        </w:rPr>
      </w:pPr>
    </w:p>
    <w:p w:rsidR="000674DA" w:rsidRDefault="000674DA" w:rsidP="000674DA">
      <w:pPr>
        <w:rPr>
          <w:rFonts w:cs="Arial"/>
          <w:color w:val="222222"/>
          <w:szCs w:val="22"/>
          <w:lang w:val="es-CO" w:eastAsia="es-CO" w:bidi="ar-SA"/>
        </w:rPr>
      </w:pPr>
      <w:r>
        <w:rPr>
          <w:rFonts w:cs="Arial"/>
          <w:color w:val="222222"/>
          <w:szCs w:val="22"/>
          <w:lang w:val="es-CO" w:eastAsia="es-CO" w:bidi="ar-SA"/>
        </w:rPr>
        <w:t xml:space="preserve">La Secretaría de Gobierno atiende, por competencia, lo </w:t>
      </w:r>
      <w:r w:rsidRPr="00F46604">
        <w:rPr>
          <w:rFonts w:cs="Arial"/>
          <w:color w:val="222222"/>
          <w:szCs w:val="22"/>
          <w:lang w:val="es-CO" w:eastAsia="es-CO" w:bidi="ar-SA"/>
        </w:rPr>
        <w:t>re</w:t>
      </w:r>
      <w:r>
        <w:rPr>
          <w:rFonts w:cs="Arial"/>
          <w:color w:val="222222"/>
          <w:szCs w:val="22"/>
          <w:lang w:val="es-CO" w:eastAsia="es-CO" w:bidi="ar-SA"/>
        </w:rPr>
        <w:t xml:space="preserve">ferente a la </w:t>
      </w:r>
      <w:r w:rsidRPr="00F46604">
        <w:rPr>
          <w:rFonts w:cs="Arial"/>
          <w:color w:val="222222"/>
          <w:szCs w:val="22"/>
          <w:lang w:val="es-CO" w:eastAsia="es-CO" w:bidi="ar-SA"/>
        </w:rPr>
        <w:t>vig</w:t>
      </w:r>
      <w:r>
        <w:rPr>
          <w:rFonts w:cs="Arial"/>
          <w:color w:val="222222"/>
          <w:szCs w:val="22"/>
          <w:lang w:val="es-CO" w:eastAsia="es-CO" w:bidi="ar-SA"/>
        </w:rPr>
        <w:t>i</w:t>
      </w:r>
      <w:r w:rsidRPr="00F46604">
        <w:rPr>
          <w:rFonts w:cs="Arial"/>
          <w:color w:val="222222"/>
          <w:szCs w:val="22"/>
          <w:lang w:val="es-CO" w:eastAsia="es-CO" w:bidi="ar-SA"/>
        </w:rPr>
        <w:t xml:space="preserve">lancia y </w:t>
      </w:r>
      <w:r>
        <w:rPr>
          <w:rFonts w:cs="Arial"/>
          <w:color w:val="222222"/>
          <w:szCs w:val="22"/>
          <w:lang w:val="es-CO" w:eastAsia="es-CO" w:bidi="ar-SA"/>
        </w:rPr>
        <w:t xml:space="preserve">al </w:t>
      </w:r>
      <w:r w:rsidRPr="00F46604">
        <w:rPr>
          <w:rFonts w:cs="Arial"/>
          <w:color w:val="222222"/>
          <w:szCs w:val="22"/>
          <w:lang w:val="es-CO" w:eastAsia="es-CO" w:bidi="ar-SA"/>
        </w:rPr>
        <w:t xml:space="preserve">control de </w:t>
      </w:r>
      <w:r>
        <w:rPr>
          <w:rFonts w:cs="Arial"/>
          <w:color w:val="222222"/>
          <w:szCs w:val="22"/>
          <w:lang w:val="es-CO" w:eastAsia="es-CO" w:bidi="ar-SA"/>
        </w:rPr>
        <w:t>los es</w:t>
      </w:r>
      <w:r w:rsidRPr="00F46604">
        <w:rPr>
          <w:rFonts w:cs="Arial"/>
          <w:color w:val="222222"/>
          <w:szCs w:val="22"/>
          <w:lang w:val="es-CO" w:eastAsia="es-CO" w:bidi="ar-SA"/>
        </w:rPr>
        <w:t>tacionamiento</w:t>
      </w:r>
      <w:r>
        <w:rPr>
          <w:rFonts w:cs="Arial"/>
          <w:color w:val="222222"/>
          <w:szCs w:val="22"/>
          <w:lang w:val="es-CO" w:eastAsia="es-CO" w:bidi="ar-SA"/>
        </w:rPr>
        <w:t>s</w:t>
      </w:r>
      <w:r w:rsidRPr="00F46604">
        <w:rPr>
          <w:rFonts w:cs="Arial"/>
          <w:color w:val="222222"/>
          <w:szCs w:val="22"/>
          <w:lang w:val="es-CO" w:eastAsia="es-CO" w:bidi="ar-SA"/>
        </w:rPr>
        <w:t xml:space="preserve"> </w:t>
      </w:r>
      <w:r w:rsidR="00C15F7B">
        <w:rPr>
          <w:rFonts w:cs="Arial"/>
          <w:color w:val="222222"/>
          <w:szCs w:val="22"/>
          <w:lang w:val="es-CO" w:eastAsia="es-CO" w:bidi="ar-SA"/>
        </w:rPr>
        <w:t xml:space="preserve">públicos </w:t>
      </w:r>
      <w:r>
        <w:rPr>
          <w:rFonts w:cs="Arial"/>
          <w:color w:val="222222"/>
          <w:szCs w:val="22"/>
          <w:lang w:val="es-CO" w:eastAsia="es-CO" w:bidi="ar-SA"/>
        </w:rPr>
        <w:t>fuera</w:t>
      </w:r>
      <w:r w:rsidRPr="00F46604">
        <w:rPr>
          <w:rFonts w:cs="Arial"/>
          <w:color w:val="222222"/>
          <w:szCs w:val="22"/>
          <w:lang w:val="es-CO" w:eastAsia="es-CO" w:bidi="ar-SA"/>
        </w:rPr>
        <w:t xml:space="preserve"> de vía</w:t>
      </w:r>
      <w:r>
        <w:rPr>
          <w:rFonts w:cs="Arial"/>
          <w:color w:val="222222"/>
          <w:szCs w:val="22"/>
          <w:lang w:val="es-CO" w:eastAsia="es-CO" w:bidi="ar-SA"/>
        </w:rPr>
        <w:t>. Por su parte, la Se</w:t>
      </w:r>
      <w:r w:rsidR="00643592">
        <w:rPr>
          <w:rFonts w:cs="Arial"/>
          <w:color w:val="222222"/>
          <w:szCs w:val="22"/>
          <w:lang w:val="es-CO" w:eastAsia="es-CO" w:bidi="ar-SA"/>
        </w:rPr>
        <w:t>cretaría Distrital de Movilidad</w:t>
      </w:r>
      <w:r>
        <w:rPr>
          <w:rFonts w:cs="Arial"/>
          <w:color w:val="222222"/>
          <w:szCs w:val="22"/>
          <w:lang w:val="es-CO" w:eastAsia="es-CO" w:bidi="ar-SA"/>
        </w:rPr>
        <w:t xml:space="preserve"> </w:t>
      </w:r>
      <w:r w:rsidR="00C15F7B">
        <w:rPr>
          <w:rFonts w:cs="Arial"/>
          <w:color w:val="222222"/>
          <w:szCs w:val="22"/>
          <w:lang w:val="es-CO" w:eastAsia="es-CO" w:bidi="ar-SA"/>
        </w:rPr>
        <w:t xml:space="preserve">se encarga </w:t>
      </w:r>
      <w:r>
        <w:rPr>
          <w:rFonts w:cs="Arial"/>
          <w:color w:val="222222"/>
          <w:szCs w:val="22"/>
          <w:lang w:val="es-CO" w:eastAsia="es-CO" w:bidi="ar-SA"/>
        </w:rPr>
        <w:t>de lo relacionado con la p</w:t>
      </w:r>
      <w:r w:rsidRPr="00F46604">
        <w:rPr>
          <w:rFonts w:cs="Arial"/>
          <w:color w:val="222222"/>
          <w:szCs w:val="22"/>
          <w:lang w:val="es-CO" w:eastAsia="es-CO" w:bidi="ar-SA"/>
        </w:rPr>
        <w:t>lataforma tecn</w:t>
      </w:r>
      <w:r>
        <w:rPr>
          <w:rFonts w:cs="Arial"/>
          <w:color w:val="222222"/>
          <w:szCs w:val="22"/>
          <w:lang w:val="es-CO" w:eastAsia="es-CO" w:bidi="ar-SA"/>
        </w:rPr>
        <w:t>ológica, el</w:t>
      </w:r>
      <w:r w:rsidRPr="00F46604">
        <w:rPr>
          <w:rFonts w:cs="Arial"/>
          <w:color w:val="222222"/>
          <w:szCs w:val="22"/>
          <w:lang w:val="es-CO" w:eastAsia="es-CO" w:bidi="ar-SA"/>
        </w:rPr>
        <w:t xml:space="preserve"> estacionamiento en vía y</w:t>
      </w:r>
      <w:r>
        <w:rPr>
          <w:rFonts w:cs="Arial"/>
          <w:color w:val="222222"/>
          <w:szCs w:val="22"/>
          <w:lang w:val="es-CO" w:eastAsia="es-CO" w:bidi="ar-SA"/>
        </w:rPr>
        <w:t xml:space="preserve"> los servicios de </w:t>
      </w:r>
      <w:r w:rsidRPr="00643592">
        <w:rPr>
          <w:rFonts w:cs="Arial"/>
          <w:i/>
          <w:color w:val="222222"/>
          <w:szCs w:val="22"/>
          <w:lang w:val="es-CO" w:eastAsia="es-CO" w:bidi="ar-SA"/>
        </w:rPr>
        <w:t>valet parking</w:t>
      </w:r>
      <w:r>
        <w:rPr>
          <w:rFonts w:cs="Arial"/>
          <w:color w:val="222222"/>
          <w:szCs w:val="22"/>
          <w:lang w:val="es-CO" w:eastAsia="es-CO" w:bidi="ar-SA"/>
        </w:rPr>
        <w:t xml:space="preserve"> en la ciudad.</w:t>
      </w:r>
      <w:r w:rsidRPr="00F46604">
        <w:rPr>
          <w:rFonts w:cs="Arial"/>
          <w:color w:val="222222"/>
          <w:szCs w:val="22"/>
          <w:lang w:val="es-CO" w:eastAsia="es-CO" w:bidi="ar-SA"/>
        </w:rPr>
        <w:t xml:space="preserve"> </w:t>
      </w:r>
    </w:p>
    <w:p w:rsidR="000F7A75" w:rsidRDefault="000F7A75" w:rsidP="000674DA">
      <w:pPr>
        <w:rPr>
          <w:rFonts w:cs="Arial"/>
          <w:color w:val="222222"/>
          <w:szCs w:val="22"/>
          <w:lang w:val="es-CO" w:eastAsia="es-CO" w:bidi="ar-SA"/>
        </w:rPr>
      </w:pPr>
    </w:p>
    <w:p w:rsidR="000F7A75" w:rsidRPr="000F7A75" w:rsidRDefault="000F7A75" w:rsidP="000F7A75">
      <w:pPr>
        <w:rPr>
          <w:rFonts w:cs="Arial"/>
          <w:color w:val="222222"/>
          <w:szCs w:val="22"/>
          <w:lang w:val="es-CO" w:eastAsia="es-CO" w:bidi="ar-SA"/>
        </w:rPr>
      </w:pPr>
      <w:r>
        <w:rPr>
          <w:rFonts w:cs="Arial"/>
          <w:color w:val="222222"/>
          <w:szCs w:val="22"/>
          <w:lang w:val="es-CO" w:eastAsia="es-CO" w:bidi="ar-SA"/>
        </w:rPr>
        <w:t>En caso de que algún administrador o propietario de parqueadero público requiera</w:t>
      </w:r>
      <w:r w:rsidRPr="000F7A75">
        <w:rPr>
          <w:rFonts w:cs="Arial"/>
          <w:color w:val="222222"/>
          <w:szCs w:val="22"/>
          <w:lang w:val="es-CO" w:eastAsia="es-CO" w:bidi="ar-SA"/>
        </w:rPr>
        <w:t xml:space="preserve"> orientación e</w:t>
      </w:r>
      <w:r>
        <w:rPr>
          <w:rFonts w:cs="Arial"/>
          <w:color w:val="222222"/>
          <w:szCs w:val="22"/>
          <w:lang w:val="es-CO" w:eastAsia="es-CO" w:bidi="ar-SA"/>
        </w:rPr>
        <w:t>n el proceso de registro, puede</w:t>
      </w:r>
      <w:r w:rsidRPr="000F7A75">
        <w:rPr>
          <w:rFonts w:cs="Arial"/>
          <w:color w:val="222222"/>
          <w:szCs w:val="22"/>
          <w:lang w:val="es-CO" w:eastAsia="es-CO" w:bidi="ar-SA"/>
        </w:rPr>
        <w:t xml:space="preserve"> solicitar </w:t>
      </w:r>
      <w:r>
        <w:rPr>
          <w:rFonts w:cs="Arial"/>
          <w:color w:val="222222"/>
          <w:szCs w:val="22"/>
          <w:lang w:val="es-CO" w:eastAsia="es-CO" w:bidi="ar-SA"/>
        </w:rPr>
        <w:t xml:space="preserve">una </w:t>
      </w:r>
      <w:r w:rsidRPr="000F7A75">
        <w:rPr>
          <w:rFonts w:cs="Arial"/>
          <w:color w:val="222222"/>
          <w:szCs w:val="22"/>
          <w:lang w:val="es-CO" w:eastAsia="es-CO" w:bidi="ar-SA"/>
        </w:rPr>
        <w:t>cita con el equipo de</w:t>
      </w:r>
      <w:r>
        <w:rPr>
          <w:rFonts w:cs="Arial"/>
          <w:color w:val="222222"/>
          <w:szCs w:val="22"/>
          <w:lang w:val="es-CO" w:eastAsia="es-CO" w:bidi="ar-SA"/>
        </w:rPr>
        <w:t xml:space="preserve"> </w:t>
      </w:r>
      <w:r w:rsidRPr="000F7A75">
        <w:rPr>
          <w:rFonts w:cs="Arial"/>
          <w:color w:val="222222"/>
          <w:szCs w:val="22"/>
          <w:lang w:val="es-CO" w:eastAsia="es-CO" w:bidi="ar-SA"/>
        </w:rPr>
        <w:t>l</w:t>
      </w:r>
      <w:r>
        <w:rPr>
          <w:rFonts w:cs="Arial"/>
          <w:color w:val="222222"/>
          <w:szCs w:val="22"/>
          <w:lang w:val="es-CO" w:eastAsia="es-CO" w:bidi="ar-SA"/>
        </w:rPr>
        <w:t>a</w:t>
      </w:r>
      <w:r w:rsidRPr="000F7A75">
        <w:rPr>
          <w:rFonts w:cs="Arial"/>
          <w:color w:val="222222"/>
          <w:szCs w:val="22"/>
          <w:lang w:val="es-CO" w:eastAsia="es-CO" w:bidi="ar-SA"/>
        </w:rPr>
        <w:t xml:space="preserve"> Secretar</w:t>
      </w:r>
      <w:r w:rsidR="00A75EEE">
        <w:rPr>
          <w:rFonts w:cs="Arial"/>
          <w:color w:val="222222"/>
          <w:szCs w:val="22"/>
          <w:lang w:val="es-CO" w:eastAsia="es-CO" w:bidi="ar-SA"/>
        </w:rPr>
        <w:t>í</w:t>
      </w:r>
      <w:r w:rsidRPr="000F7A75">
        <w:rPr>
          <w:rFonts w:cs="Arial"/>
          <w:color w:val="222222"/>
          <w:szCs w:val="22"/>
          <w:lang w:val="es-CO" w:eastAsia="es-CO" w:bidi="ar-SA"/>
        </w:rPr>
        <w:t>a Distrital de Movilidad</w:t>
      </w:r>
      <w:r w:rsidR="00643592">
        <w:rPr>
          <w:rFonts w:cs="Arial"/>
          <w:color w:val="222222"/>
          <w:szCs w:val="22"/>
          <w:lang w:val="es-CO" w:eastAsia="es-CO" w:bidi="ar-SA"/>
        </w:rPr>
        <w:t>,</w:t>
      </w:r>
      <w:r w:rsidRPr="000F7A75">
        <w:rPr>
          <w:rFonts w:cs="Arial"/>
          <w:color w:val="222222"/>
          <w:szCs w:val="22"/>
          <w:lang w:val="es-CO" w:eastAsia="es-CO" w:bidi="ar-SA"/>
        </w:rPr>
        <w:t xml:space="preserve"> a través del correo electrónico: </w:t>
      </w:r>
      <w:hyperlink r:id="rId9" w:history="1">
        <w:r w:rsidRPr="00945A22">
          <w:rPr>
            <w:rStyle w:val="Hipervnculo"/>
            <w:rFonts w:cs="Arial"/>
            <w:szCs w:val="22"/>
            <w:lang w:val="es-CO" w:eastAsia="es-CO" w:bidi="ar-SA"/>
          </w:rPr>
          <w:t>registrodistritalestacionamientos@movilidadbogota.gov.co</w:t>
        </w:r>
      </w:hyperlink>
      <w:r>
        <w:rPr>
          <w:rFonts w:cs="Arial"/>
          <w:color w:val="222222"/>
          <w:szCs w:val="22"/>
          <w:lang w:val="es-CO" w:eastAsia="es-CO" w:bidi="ar-SA"/>
        </w:rPr>
        <w:t xml:space="preserve"> </w:t>
      </w:r>
    </w:p>
    <w:p w:rsidR="000674DA" w:rsidRDefault="000674DA" w:rsidP="000674DA">
      <w:pPr>
        <w:rPr>
          <w:rFonts w:cs="Arial"/>
          <w:color w:val="222222"/>
          <w:szCs w:val="22"/>
          <w:lang w:val="es-CO" w:eastAsia="es-CO" w:bidi="ar-SA"/>
        </w:rPr>
      </w:pPr>
      <w:bookmarkStart w:id="0" w:name="_GoBack"/>
      <w:bookmarkEnd w:id="0"/>
    </w:p>
    <w:sectPr w:rsidR="000674DA" w:rsidSect="00B577DE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130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688" w:rsidRDefault="00FB3688" w:rsidP="005267B7">
      <w:r>
        <w:separator/>
      </w:r>
    </w:p>
  </w:endnote>
  <w:endnote w:type="continuationSeparator" w:id="0">
    <w:p w:rsidR="00FB3688" w:rsidRDefault="00FB3688" w:rsidP="00526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119" w:rsidRDefault="00E61119" w:rsidP="004216FD">
    <w:pPr>
      <w:pStyle w:val="Piedepgina"/>
      <w:rPr>
        <w:rFonts w:cs="Arial"/>
        <w:szCs w:val="22"/>
      </w:rPr>
    </w:pPr>
  </w:p>
  <w:p w:rsidR="004216FD" w:rsidRPr="005B4ADE" w:rsidRDefault="004216FD" w:rsidP="004216FD">
    <w:pPr>
      <w:pStyle w:val="Piedepgina"/>
      <w:rPr>
        <w:rFonts w:cs="Arial"/>
        <w:szCs w:val="22"/>
        <w:lang w:val="es-CO"/>
      </w:rPr>
    </w:pPr>
    <w:r w:rsidRPr="005B4ADE">
      <w:rPr>
        <w:rFonts w:cs="Arial"/>
        <w:szCs w:val="22"/>
        <w:lang w:val="es-CO"/>
      </w:rPr>
      <w:t>AC 13 No. 37 – 35</w:t>
    </w:r>
    <w:r w:rsidRPr="005B4ADE">
      <w:rPr>
        <w:rFonts w:cs="Arial"/>
        <w:szCs w:val="22"/>
        <w:lang w:val="es-CO"/>
      </w:rPr>
      <w:tab/>
    </w:r>
  </w:p>
  <w:p w:rsidR="004216FD" w:rsidRPr="005B4ADE" w:rsidRDefault="004216FD" w:rsidP="004216FD">
    <w:pPr>
      <w:pStyle w:val="Piedepgina"/>
      <w:rPr>
        <w:rFonts w:cs="Arial"/>
        <w:szCs w:val="22"/>
        <w:lang w:val="es-CO"/>
      </w:rPr>
    </w:pPr>
    <w:r w:rsidRPr="005B4ADE">
      <w:rPr>
        <w:rFonts w:cs="Arial"/>
        <w:szCs w:val="22"/>
        <w:lang w:val="es-CO"/>
      </w:rPr>
      <w:t>Tel: 3649400</w:t>
    </w:r>
    <w:r w:rsidRPr="005B4ADE">
      <w:rPr>
        <w:rFonts w:cs="Arial"/>
        <w:szCs w:val="22"/>
        <w:lang w:val="es-CO"/>
      </w:rPr>
      <w:tab/>
    </w:r>
  </w:p>
  <w:p w:rsidR="004216FD" w:rsidRPr="005B4ADE" w:rsidRDefault="004216FD" w:rsidP="004216FD">
    <w:pPr>
      <w:pStyle w:val="Piedepgina"/>
      <w:rPr>
        <w:rFonts w:cs="Arial"/>
        <w:szCs w:val="22"/>
        <w:lang w:val="es-CO"/>
      </w:rPr>
    </w:pPr>
    <w:r w:rsidRPr="005B4ADE">
      <w:rPr>
        <w:rFonts w:cs="Arial"/>
        <w:szCs w:val="22"/>
        <w:lang w:val="es-CO"/>
      </w:rPr>
      <w:t>www.movilidadbogota.gov.co</w:t>
    </w:r>
    <w:r w:rsidRPr="005B4ADE">
      <w:rPr>
        <w:rFonts w:cs="Arial"/>
        <w:szCs w:val="22"/>
        <w:lang w:val="es-CO"/>
      </w:rPr>
      <w:tab/>
    </w:r>
    <w:r w:rsidR="000E7118" w:rsidRPr="005B4ADE">
      <w:rPr>
        <w:rFonts w:cs="Arial"/>
        <w:b/>
        <w:szCs w:val="22"/>
        <w:lang w:val="es-CO"/>
      </w:rPr>
      <w:t xml:space="preserve">Página </w:t>
    </w:r>
    <w:r w:rsidR="000E7118" w:rsidRPr="000E7118">
      <w:rPr>
        <w:rFonts w:cs="Arial"/>
        <w:b/>
        <w:szCs w:val="22"/>
      </w:rPr>
      <w:fldChar w:fldCharType="begin"/>
    </w:r>
    <w:r w:rsidR="000E7118" w:rsidRPr="005B4ADE">
      <w:rPr>
        <w:rFonts w:cs="Arial"/>
        <w:b/>
        <w:szCs w:val="22"/>
        <w:lang w:val="es-CO"/>
      </w:rPr>
      <w:instrText xml:space="preserve"> PAGE   \* MERGEFORMAT </w:instrText>
    </w:r>
    <w:r w:rsidR="000E7118" w:rsidRPr="000E7118">
      <w:rPr>
        <w:rFonts w:cs="Arial"/>
        <w:b/>
        <w:szCs w:val="22"/>
      </w:rPr>
      <w:fldChar w:fldCharType="separate"/>
    </w:r>
    <w:r w:rsidR="005B4ADE">
      <w:rPr>
        <w:rFonts w:cs="Arial"/>
        <w:b/>
        <w:noProof/>
        <w:szCs w:val="22"/>
        <w:lang w:val="es-CO"/>
      </w:rPr>
      <w:t>1</w:t>
    </w:r>
    <w:r w:rsidR="000E7118" w:rsidRPr="000E7118">
      <w:rPr>
        <w:rFonts w:cs="Arial"/>
        <w:b/>
        <w:szCs w:val="22"/>
      </w:rPr>
      <w:fldChar w:fldCharType="end"/>
    </w:r>
    <w:r w:rsidR="000E7118" w:rsidRPr="005B4ADE">
      <w:rPr>
        <w:rFonts w:cs="Arial"/>
        <w:b/>
        <w:szCs w:val="22"/>
        <w:lang w:val="es-CO"/>
      </w:rPr>
      <w:t xml:space="preserve"> de </w:t>
    </w:r>
    <w:r w:rsidR="000E7118" w:rsidRPr="000E7118">
      <w:rPr>
        <w:rFonts w:cs="Arial"/>
        <w:b/>
        <w:szCs w:val="22"/>
      </w:rPr>
      <w:fldChar w:fldCharType="begin"/>
    </w:r>
    <w:r w:rsidR="000E7118" w:rsidRPr="005B4ADE">
      <w:rPr>
        <w:rFonts w:cs="Arial"/>
        <w:b/>
        <w:szCs w:val="22"/>
        <w:lang w:val="es-CO"/>
      </w:rPr>
      <w:instrText xml:space="preserve"> NUMPAGES   \* MERGEFORMAT </w:instrText>
    </w:r>
    <w:r w:rsidR="000E7118" w:rsidRPr="000E7118">
      <w:rPr>
        <w:rFonts w:cs="Arial"/>
        <w:b/>
        <w:szCs w:val="22"/>
      </w:rPr>
      <w:fldChar w:fldCharType="separate"/>
    </w:r>
    <w:r w:rsidR="005B4ADE">
      <w:rPr>
        <w:rFonts w:cs="Arial"/>
        <w:b/>
        <w:noProof/>
        <w:szCs w:val="22"/>
        <w:lang w:val="es-CO"/>
      </w:rPr>
      <w:t>1</w:t>
    </w:r>
    <w:r w:rsidR="000E7118" w:rsidRPr="000E7118">
      <w:rPr>
        <w:rFonts w:cs="Arial"/>
        <w:b/>
        <w:szCs w:val="22"/>
      </w:rPr>
      <w:fldChar w:fldCharType="end"/>
    </w:r>
  </w:p>
  <w:p w:rsidR="00804317" w:rsidRPr="004216FD" w:rsidRDefault="003A62B1" w:rsidP="004216FD">
    <w:pPr>
      <w:pStyle w:val="Piedepgina"/>
      <w:rPr>
        <w:rFonts w:cs="Arial"/>
        <w:szCs w:val="22"/>
      </w:rPr>
    </w:pPr>
    <w:r>
      <w:rPr>
        <w:rFonts w:cs="Arial"/>
        <w:szCs w:val="22"/>
      </w:rPr>
      <w:t xml:space="preserve">Info: </w:t>
    </w:r>
    <w:proofErr w:type="spellStart"/>
    <w:r>
      <w:rPr>
        <w:rFonts w:cs="Arial"/>
        <w:szCs w:val="22"/>
      </w:rPr>
      <w:t>l</w:t>
    </w:r>
    <w:r w:rsidR="004216FD" w:rsidRPr="004216FD">
      <w:rPr>
        <w:rFonts w:cs="Arial"/>
        <w:szCs w:val="22"/>
      </w:rPr>
      <w:t>ínea</w:t>
    </w:r>
    <w:proofErr w:type="spellEnd"/>
    <w:r w:rsidR="004216FD" w:rsidRPr="004216FD">
      <w:rPr>
        <w:rFonts w:cs="Arial"/>
        <w:szCs w:val="22"/>
      </w:rPr>
      <w:t xml:space="preserve"> 195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17" w:rsidRDefault="001F3A6C">
    <w:pPr>
      <w:pStyle w:val="Piedepgina"/>
    </w:pPr>
    <w:r>
      <w:rPr>
        <w:noProof/>
        <w:lang w:val="es-CO" w:eastAsia="es-CO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-821055</wp:posOffset>
          </wp:positionH>
          <wp:positionV relativeFrom="paragraph">
            <wp:posOffset>-254635</wp:posOffset>
          </wp:positionV>
          <wp:extent cx="7620000" cy="684530"/>
          <wp:effectExtent l="0" t="0" r="0" b="0"/>
          <wp:wrapNone/>
          <wp:docPr id="1" name="1 Imagen" descr="p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p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688" w:rsidRDefault="00FB3688" w:rsidP="005267B7">
      <w:r>
        <w:separator/>
      </w:r>
    </w:p>
  </w:footnote>
  <w:footnote w:type="continuationSeparator" w:id="0">
    <w:p w:rsidR="00FB3688" w:rsidRDefault="00FB3688" w:rsidP="00526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17" w:rsidRPr="00526127" w:rsidRDefault="001F3A6C" w:rsidP="00AA7E72">
    <w:pPr>
      <w:pStyle w:val="Encabezado"/>
      <w:ind w:left="1134" w:right="1134"/>
      <w:jc w:val="center"/>
    </w:pPr>
    <w:r>
      <w:rPr>
        <w:noProof/>
        <w:lang w:val="es-CO" w:eastAsia="es-CO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5006340</wp:posOffset>
              </wp:positionH>
              <wp:positionV relativeFrom="paragraph">
                <wp:posOffset>-799465</wp:posOffset>
              </wp:positionV>
              <wp:extent cx="581025" cy="107188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071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7118" w:rsidRDefault="001F3A6C">
                          <w:r w:rsidRPr="003A62B1">
                            <w:rPr>
                              <w:noProof/>
                              <w:lang w:val="es-CO" w:eastAsia="es-CO" w:bidi="ar-SA"/>
                            </w:rPr>
                            <w:drawing>
                              <wp:inline distT="0" distB="0" distL="0" distR="0">
                                <wp:extent cx="327025" cy="980440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7025" cy="98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94.2pt;margin-top:-62.95pt;width:45.75pt;height:84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" stroked="f">
              <v:textbox style="mso-fit-shape-to-text:t">
                <w:txbxContent>
                  <w:p w:rsidR="000E7118" w:rsidRDefault="001F3A6C">
                    <w:r w:rsidRPr="003A62B1">
                      <w:rPr>
                        <w:noProof/>
                        <w:lang w:val="es-CO" w:eastAsia="es-CO" w:bidi="ar-SA"/>
                      </w:rPr>
                      <w:drawing>
                        <wp:inline distT="0" distB="0" distL="0" distR="0">
                          <wp:extent cx="327025" cy="980440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7025" cy="98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3401695</wp:posOffset>
          </wp:positionH>
          <wp:positionV relativeFrom="page">
            <wp:posOffset>162560</wp:posOffset>
          </wp:positionV>
          <wp:extent cx="953135" cy="1026160"/>
          <wp:effectExtent l="0" t="0" r="0" b="0"/>
          <wp:wrapNone/>
          <wp:docPr id="3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19" r="44070" b="5679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317" w:rsidRDefault="00804317" w:rsidP="001303D4">
    <w:pPr>
      <w:pStyle w:val="Encabezado"/>
      <w:rPr>
        <w:rFonts w:ascii="Times New Roman" w:hAnsi="Times New Roman"/>
        <w:lang w:val="es-ES"/>
      </w:rPr>
    </w:pPr>
  </w:p>
  <w:p w:rsidR="00804317" w:rsidRPr="00DC194F" w:rsidRDefault="00804317" w:rsidP="00955382">
    <w:pPr>
      <w:pStyle w:val="Encabezado"/>
      <w:rPr>
        <w:rFonts w:ascii="Times New Roman" w:hAnsi="Times New Roman"/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17" w:rsidRDefault="001F3A6C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2453640</wp:posOffset>
          </wp:positionH>
          <wp:positionV relativeFrom="paragraph">
            <wp:posOffset>-453390</wp:posOffset>
          </wp:positionV>
          <wp:extent cx="953135" cy="1026160"/>
          <wp:effectExtent l="0" t="0" r="0" b="0"/>
          <wp:wrapNone/>
          <wp:docPr id="2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19" r="44070" b="5679"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102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788D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F3CB7"/>
    <w:multiLevelType w:val="hybridMultilevel"/>
    <w:tmpl w:val="E0C221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477E"/>
    <w:multiLevelType w:val="hybridMultilevel"/>
    <w:tmpl w:val="C09005E0"/>
    <w:lvl w:ilvl="0" w:tplc="5B8C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23E1D"/>
    <w:multiLevelType w:val="hybridMultilevel"/>
    <w:tmpl w:val="608A14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F1E5C"/>
    <w:multiLevelType w:val="hybridMultilevel"/>
    <w:tmpl w:val="C492AC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E1801"/>
    <w:multiLevelType w:val="hybridMultilevel"/>
    <w:tmpl w:val="049C4888"/>
    <w:lvl w:ilvl="0" w:tplc="CD388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C666F"/>
    <w:multiLevelType w:val="hybridMultilevel"/>
    <w:tmpl w:val="A9BE8216"/>
    <w:lvl w:ilvl="0" w:tplc="5B8C5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E40D5C"/>
    <w:multiLevelType w:val="hybridMultilevel"/>
    <w:tmpl w:val="5218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4831"/>
    <w:multiLevelType w:val="hybridMultilevel"/>
    <w:tmpl w:val="7E6211F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4EA334B"/>
    <w:multiLevelType w:val="hybridMultilevel"/>
    <w:tmpl w:val="04AA6B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44970"/>
    <w:multiLevelType w:val="hybridMultilevel"/>
    <w:tmpl w:val="5082E8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F28F3"/>
    <w:multiLevelType w:val="hybridMultilevel"/>
    <w:tmpl w:val="E51CF4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132D8"/>
    <w:multiLevelType w:val="hybridMultilevel"/>
    <w:tmpl w:val="69101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C6B3B"/>
    <w:multiLevelType w:val="hybridMultilevel"/>
    <w:tmpl w:val="913AC1D6"/>
    <w:lvl w:ilvl="0" w:tplc="2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03E60"/>
    <w:multiLevelType w:val="hybridMultilevel"/>
    <w:tmpl w:val="475279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71E1"/>
    <w:multiLevelType w:val="hybridMultilevel"/>
    <w:tmpl w:val="3FC6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81746"/>
    <w:multiLevelType w:val="hybridMultilevel"/>
    <w:tmpl w:val="206C43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809C7"/>
    <w:multiLevelType w:val="hybridMultilevel"/>
    <w:tmpl w:val="987AFE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A4550"/>
    <w:multiLevelType w:val="hybridMultilevel"/>
    <w:tmpl w:val="049C4888"/>
    <w:lvl w:ilvl="0" w:tplc="CD388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643A"/>
    <w:multiLevelType w:val="hybridMultilevel"/>
    <w:tmpl w:val="06C6570E"/>
    <w:lvl w:ilvl="0" w:tplc="C568D14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9F1E61"/>
    <w:multiLevelType w:val="hybridMultilevel"/>
    <w:tmpl w:val="2D2AEA3C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687B7ACF"/>
    <w:multiLevelType w:val="hybridMultilevel"/>
    <w:tmpl w:val="65B093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A01B2B"/>
    <w:multiLevelType w:val="hybridMultilevel"/>
    <w:tmpl w:val="ED9E71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4519A"/>
    <w:multiLevelType w:val="hybridMultilevel"/>
    <w:tmpl w:val="A8206C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13189"/>
    <w:multiLevelType w:val="hybridMultilevel"/>
    <w:tmpl w:val="3380262E"/>
    <w:lvl w:ilvl="0" w:tplc="DD26BCB6">
      <w:numFmt w:val="bullet"/>
      <w:lvlText w:val="-"/>
      <w:lvlJc w:val="left"/>
      <w:pPr>
        <w:ind w:left="1920" w:hanging="360"/>
      </w:pPr>
      <w:rPr>
        <w:rFonts w:ascii="Calibri" w:eastAsia="Calibri" w:hAnsi="Calibri" w:cs="Calibri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7"/>
  </w:num>
  <w:num w:numId="9">
    <w:abstractNumId w:val="15"/>
  </w:num>
  <w:num w:numId="10">
    <w:abstractNumId w:val="23"/>
  </w:num>
  <w:num w:numId="11">
    <w:abstractNumId w:val="4"/>
  </w:num>
  <w:num w:numId="12">
    <w:abstractNumId w:val="4"/>
  </w:num>
  <w:num w:numId="13">
    <w:abstractNumId w:val="23"/>
  </w:num>
  <w:num w:numId="14">
    <w:abstractNumId w:val="8"/>
  </w:num>
  <w:num w:numId="15">
    <w:abstractNumId w:val="1"/>
  </w:num>
  <w:num w:numId="16">
    <w:abstractNumId w:val="22"/>
  </w:num>
  <w:num w:numId="17">
    <w:abstractNumId w:val="13"/>
  </w:num>
  <w:num w:numId="18">
    <w:abstractNumId w:val="1"/>
  </w:num>
  <w:num w:numId="19">
    <w:abstractNumId w:val="22"/>
  </w:num>
  <w:num w:numId="20">
    <w:abstractNumId w:val="16"/>
  </w:num>
  <w:num w:numId="21">
    <w:abstractNumId w:val="9"/>
  </w:num>
  <w:num w:numId="22">
    <w:abstractNumId w:val="24"/>
  </w:num>
  <w:num w:numId="23">
    <w:abstractNumId w:val="7"/>
  </w:num>
  <w:num w:numId="24">
    <w:abstractNumId w:val="10"/>
  </w:num>
  <w:num w:numId="25">
    <w:abstractNumId w:val="11"/>
  </w:num>
  <w:num w:numId="26">
    <w:abstractNumId w:val="14"/>
  </w:num>
  <w:num w:numId="27">
    <w:abstractNumId w:val="21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4D"/>
    <w:rsid w:val="000028B2"/>
    <w:rsid w:val="000039E5"/>
    <w:rsid w:val="0000601C"/>
    <w:rsid w:val="000079FC"/>
    <w:rsid w:val="00010AC3"/>
    <w:rsid w:val="0001188F"/>
    <w:rsid w:val="00012594"/>
    <w:rsid w:val="0002118F"/>
    <w:rsid w:val="00022454"/>
    <w:rsid w:val="0002435A"/>
    <w:rsid w:val="00030802"/>
    <w:rsid w:val="00033C77"/>
    <w:rsid w:val="00037352"/>
    <w:rsid w:val="00041F25"/>
    <w:rsid w:val="00044A24"/>
    <w:rsid w:val="000463BA"/>
    <w:rsid w:val="0004765E"/>
    <w:rsid w:val="0005006F"/>
    <w:rsid w:val="0005277E"/>
    <w:rsid w:val="00052AB7"/>
    <w:rsid w:val="00054CBA"/>
    <w:rsid w:val="00056594"/>
    <w:rsid w:val="000625A5"/>
    <w:rsid w:val="00065650"/>
    <w:rsid w:val="00065F63"/>
    <w:rsid w:val="000668F9"/>
    <w:rsid w:val="000674DA"/>
    <w:rsid w:val="00067715"/>
    <w:rsid w:val="00072016"/>
    <w:rsid w:val="00072F1D"/>
    <w:rsid w:val="00075349"/>
    <w:rsid w:val="0007546F"/>
    <w:rsid w:val="000755C2"/>
    <w:rsid w:val="00075B91"/>
    <w:rsid w:val="00080B10"/>
    <w:rsid w:val="00082C17"/>
    <w:rsid w:val="00083832"/>
    <w:rsid w:val="00091279"/>
    <w:rsid w:val="00092FD8"/>
    <w:rsid w:val="00096FF1"/>
    <w:rsid w:val="000A3C14"/>
    <w:rsid w:val="000A5763"/>
    <w:rsid w:val="000A653B"/>
    <w:rsid w:val="000A7714"/>
    <w:rsid w:val="000B2D41"/>
    <w:rsid w:val="000B2F0B"/>
    <w:rsid w:val="000B42E8"/>
    <w:rsid w:val="000B637C"/>
    <w:rsid w:val="000B7B84"/>
    <w:rsid w:val="000C444B"/>
    <w:rsid w:val="000C745F"/>
    <w:rsid w:val="000D777C"/>
    <w:rsid w:val="000E5A14"/>
    <w:rsid w:val="000E7118"/>
    <w:rsid w:val="000F1FD7"/>
    <w:rsid w:val="000F7A75"/>
    <w:rsid w:val="001018DE"/>
    <w:rsid w:val="0010353C"/>
    <w:rsid w:val="001135BB"/>
    <w:rsid w:val="00116BEE"/>
    <w:rsid w:val="001219C0"/>
    <w:rsid w:val="00122308"/>
    <w:rsid w:val="00122DB0"/>
    <w:rsid w:val="001250FE"/>
    <w:rsid w:val="00126BB7"/>
    <w:rsid w:val="00127032"/>
    <w:rsid w:val="001303D4"/>
    <w:rsid w:val="00130A3F"/>
    <w:rsid w:val="001323E5"/>
    <w:rsid w:val="00140994"/>
    <w:rsid w:val="00141788"/>
    <w:rsid w:val="00142D73"/>
    <w:rsid w:val="00144AE6"/>
    <w:rsid w:val="0014787D"/>
    <w:rsid w:val="001536F3"/>
    <w:rsid w:val="0015513B"/>
    <w:rsid w:val="00157854"/>
    <w:rsid w:val="00160991"/>
    <w:rsid w:val="00160B44"/>
    <w:rsid w:val="001610BC"/>
    <w:rsid w:val="001635D5"/>
    <w:rsid w:val="00167619"/>
    <w:rsid w:val="00171FE0"/>
    <w:rsid w:val="001727FD"/>
    <w:rsid w:val="00172F94"/>
    <w:rsid w:val="001742C2"/>
    <w:rsid w:val="00177B19"/>
    <w:rsid w:val="0018209A"/>
    <w:rsid w:val="001840C6"/>
    <w:rsid w:val="00186FEE"/>
    <w:rsid w:val="00190A6A"/>
    <w:rsid w:val="00190CF1"/>
    <w:rsid w:val="00190F1B"/>
    <w:rsid w:val="001A0E8D"/>
    <w:rsid w:val="001A12AC"/>
    <w:rsid w:val="001A2BFF"/>
    <w:rsid w:val="001A62FA"/>
    <w:rsid w:val="001A7B25"/>
    <w:rsid w:val="001B1105"/>
    <w:rsid w:val="001B12BD"/>
    <w:rsid w:val="001B15A3"/>
    <w:rsid w:val="001B2738"/>
    <w:rsid w:val="001B2D9A"/>
    <w:rsid w:val="001B726D"/>
    <w:rsid w:val="001C4722"/>
    <w:rsid w:val="001C4DAC"/>
    <w:rsid w:val="001C7109"/>
    <w:rsid w:val="001D0950"/>
    <w:rsid w:val="001D1404"/>
    <w:rsid w:val="001D5D26"/>
    <w:rsid w:val="001D7682"/>
    <w:rsid w:val="001E0148"/>
    <w:rsid w:val="001E12B0"/>
    <w:rsid w:val="001E2F42"/>
    <w:rsid w:val="001E3FEB"/>
    <w:rsid w:val="001E5396"/>
    <w:rsid w:val="001E55CF"/>
    <w:rsid w:val="001E629D"/>
    <w:rsid w:val="001F3A6C"/>
    <w:rsid w:val="001F48CB"/>
    <w:rsid w:val="001F6385"/>
    <w:rsid w:val="00200EEE"/>
    <w:rsid w:val="00201ADE"/>
    <w:rsid w:val="0020339B"/>
    <w:rsid w:val="0021204A"/>
    <w:rsid w:val="002157CE"/>
    <w:rsid w:val="002175DE"/>
    <w:rsid w:val="002203A5"/>
    <w:rsid w:val="00220A2D"/>
    <w:rsid w:val="002228AD"/>
    <w:rsid w:val="00225772"/>
    <w:rsid w:val="002268DE"/>
    <w:rsid w:val="00227909"/>
    <w:rsid w:val="002300FA"/>
    <w:rsid w:val="00233A70"/>
    <w:rsid w:val="002345FF"/>
    <w:rsid w:val="002347DA"/>
    <w:rsid w:val="002450A0"/>
    <w:rsid w:val="00245395"/>
    <w:rsid w:val="0024569B"/>
    <w:rsid w:val="00246C15"/>
    <w:rsid w:val="002515F3"/>
    <w:rsid w:val="00253F7C"/>
    <w:rsid w:val="00256397"/>
    <w:rsid w:val="002578D7"/>
    <w:rsid w:val="00263101"/>
    <w:rsid w:val="00263EF2"/>
    <w:rsid w:val="00265991"/>
    <w:rsid w:val="00265AE2"/>
    <w:rsid w:val="00267025"/>
    <w:rsid w:val="002705AB"/>
    <w:rsid w:val="00273351"/>
    <w:rsid w:val="0028106F"/>
    <w:rsid w:val="00287810"/>
    <w:rsid w:val="00291E0A"/>
    <w:rsid w:val="00296045"/>
    <w:rsid w:val="002A3FCC"/>
    <w:rsid w:val="002A4B79"/>
    <w:rsid w:val="002A63D8"/>
    <w:rsid w:val="002B2C47"/>
    <w:rsid w:val="002B2DB9"/>
    <w:rsid w:val="002B4E80"/>
    <w:rsid w:val="002B6AB9"/>
    <w:rsid w:val="002C0265"/>
    <w:rsid w:val="002C18D5"/>
    <w:rsid w:val="002C5034"/>
    <w:rsid w:val="002D63D4"/>
    <w:rsid w:val="002E056A"/>
    <w:rsid w:val="002E069F"/>
    <w:rsid w:val="002E57D4"/>
    <w:rsid w:val="002F2808"/>
    <w:rsid w:val="002F35C1"/>
    <w:rsid w:val="002F4AFA"/>
    <w:rsid w:val="002F4C5F"/>
    <w:rsid w:val="002F5454"/>
    <w:rsid w:val="002F763C"/>
    <w:rsid w:val="00301DBB"/>
    <w:rsid w:val="00305121"/>
    <w:rsid w:val="00305F9A"/>
    <w:rsid w:val="00306FE8"/>
    <w:rsid w:val="003104A6"/>
    <w:rsid w:val="0031082D"/>
    <w:rsid w:val="003137AB"/>
    <w:rsid w:val="00313991"/>
    <w:rsid w:val="00317CFF"/>
    <w:rsid w:val="0032064E"/>
    <w:rsid w:val="00324971"/>
    <w:rsid w:val="003308C1"/>
    <w:rsid w:val="00330941"/>
    <w:rsid w:val="00331FB3"/>
    <w:rsid w:val="003321E5"/>
    <w:rsid w:val="00334188"/>
    <w:rsid w:val="003365BE"/>
    <w:rsid w:val="0033664E"/>
    <w:rsid w:val="003409A0"/>
    <w:rsid w:val="00342614"/>
    <w:rsid w:val="0034295A"/>
    <w:rsid w:val="003549C2"/>
    <w:rsid w:val="00355BA2"/>
    <w:rsid w:val="00355E38"/>
    <w:rsid w:val="003603FC"/>
    <w:rsid w:val="0036069B"/>
    <w:rsid w:val="00362EAD"/>
    <w:rsid w:val="00363F48"/>
    <w:rsid w:val="0036475B"/>
    <w:rsid w:val="00365C8A"/>
    <w:rsid w:val="00372861"/>
    <w:rsid w:val="00373618"/>
    <w:rsid w:val="00377A86"/>
    <w:rsid w:val="003816D1"/>
    <w:rsid w:val="00385BCC"/>
    <w:rsid w:val="0039017F"/>
    <w:rsid w:val="00391980"/>
    <w:rsid w:val="00394E8E"/>
    <w:rsid w:val="00395261"/>
    <w:rsid w:val="00396BCA"/>
    <w:rsid w:val="003A00BD"/>
    <w:rsid w:val="003A18BB"/>
    <w:rsid w:val="003A62B1"/>
    <w:rsid w:val="003B233C"/>
    <w:rsid w:val="003C5DDC"/>
    <w:rsid w:val="003D3B41"/>
    <w:rsid w:val="003D757D"/>
    <w:rsid w:val="003D7796"/>
    <w:rsid w:val="003E01F8"/>
    <w:rsid w:val="003E0C34"/>
    <w:rsid w:val="003E207F"/>
    <w:rsid w:val="003E294E"/>
    <w:rsid w:val="003E3E30"/>
    <w:rsid w:val="003E5695"/>
    <w:rsid w:val="003E7489"/>
    <w:rsid w:val="003F2BD8"/>
    <w:rsid w:val="003F7980"/>
    <w:rsid w:val="00401228"/>
    <w:rsid w:val="004016AD"/>
    <w:rsid w:val="00402339"/>
    <w:rsid w:val="004067C3"/>
    <w:rsid w:val="00410D98"/>
    <w:rsid w:val="00412587"/>
    <w:rsid w:val="0041330B"/>
    <w:rsid w:val="004137E4"/>
    <w:rsid w:val="00413B3B"/>
    <w:rsid w:val="00413C4B"/>
    <w:rsid w:val="00416212"/>
    <w:rsid w:val="004207C3"/>
    <w:rsid w:val="004216FD"/>
    <w:rsid w:val="004228EC"/>
    <w:rsid w:val="00425C9B"/>
    <w:rsid w:val="004321EA"/>
    <w:rsid w:val="00433510"/>
    <w:rsid w:val="00435EDE"/>
    <w:rsid w:val="00440A79"/>
    <w:rsid w:val="00440AB8"/>
    <w:rsid w:val="00444723"/>
    <w:rsid w:val="00444DD1"/>
    <w:rsid w:val="00444F90"/>
    <w:rsid w:val="00445B21"/>
    <w:rsid w:val="004476A0"/>
    <w:rsid w:val="004512DD"/>
    <w:rsid w:val="00451786"/>
    <w:rsid w:val="00453457"/>
    <w:rsid w:val="00455664"/>
    <w:rsid w:val="00461E69"/>
    <w:rsid w:val="004638FC"/>
    <w:rsid w:val="004642C4"/>
    <w:rsid w:val="00464F8C"/>
    <w:rsid w:val="00465375"/>
    <w:rsid w:val="00467C47"/>
    <w:rsid w:val="004705BD"/>
    <w:rsid w:val="00470612"/>
    <w:rsid w:val="004708C4"/>
    <w:rsid w:val="00470D9E"/>
    <w:rsid w:val="00473CBA"/>
    <w:rsid w:val="00480CD2"/>
    <w:rsid w:val="00483A66"/>
    <w:rsid w:val="00486EC8"/>
    <w:rsid w:val="0049013B"/>
    <w:rsid w:val="00496D1A"/>
    <w:rsid w:val="004A44BC"/>
    <w:rsid w:val="004A6BA1"/>
    <w:rsid w:val="004A7FC9"/>
    <w:rsid w:val="004B0932"/>
    <w:rsid w:val="004C3B92"/>
    <w:rsid w:val="004C6DF5"/>
    <w:rsid w:val="004D3E3E"/>
    <w:rsid w:val="004D3FD1"/>
    <w:rsid w:val="004E0F36"/>
    <w:rsid w:val="004F09DE"/>
    <w:rsid w:val="004F23D9"/>
    <w:rsid w:val="004F4A8E"/>
    <w:rsid w:val="004F7193"/>
    <w:rsid w:val="0050023B"/>
    <w:rsid w:val="005002E5"/>
    <w:rsid w:val="00501F4F"/>
    <w:rsid w:val="00502715"/>
    <w:rsid w:val="005030BF"/>
    <w:rsid w:val="00504B5A"/>
    <w:rsid w:val="005061A7"/>
    <w:rsid w:val="00510C56"/>
    <w:rsid w:val="0051142D"/>
    <w:rsid w:val="0051680B"/>
    <w:rsid w:val="005170D8"/>
    <w:rsid w:val="005252B0"/>
    <w:rsid w:val="00525A3D"/>
    <w:rsid w:val="00526127"/>
    <w:rsid w:val="005267B7"/>
    <w:rsid w:val="00527A10"/>
    <w:rsid w:val="00531852"/>
    <w:rsid w:val="00541AE3"/>
    <w:rsid w:val="005429F8"/>
    <w:rsid w:val="00542A1A"/>
    <w:rsid w:val="00543AD0"/>
    <w:rsid w:val="00550B33"/>
    <w:rsid w:val="005518B7"/>
    <w:rsid w:val="0055410C"/>
    <w:rsid w:val="00554582"/>
    <w:rsid w:val="005555D8"/>
    <w:rsid w:val="00555922"/>
    <w:rsid w:val="005568A5"/>
    <w:rsid w:val="00557B8C"/>
    <w:rsid w:val="00560644"/>
    <w:rsid w:val="00560D00"/>
    <w:rsid w:val="005618A3"/>
    <w:rsid w:val="005652E0"/>
    <w:rsid w:val="00566155"/>
    <w:rsid w:val="005679D2"/>
    <w:rsid w:val="0057255D"/>
    <w:rsid w:val="00572D21"/>
    <w:rsid w:val="0057469C"/>
    <w:rsid w:val="00574E87"/>
    <w:rsid w:val="00575D8D"/>
    <w:rsid w:val="00586613"/>
    <w:rsid w:val="00586FD6"/>
    <w:rsid w:val="00590489"/>
    <w:rsid w:val="00591DC5"/>
    <w:rsid w:val="005935D8"/>
    <w:rsid w:val="00593D70"/>
    <w:rsid w:val="00595199"/>
    <w:rsid w:val="005952B6"/>
    <w:rsid w:val="00596152"/>
    <w:rsid w:val="005A04B6"/>
    <w:rsid w:val="005A1A63"/>
    <w:rsid w:val="005A364B"/>
    <w:rsid w:val="005B2276"/>
    <w:rsid w:val="005B2EBC"/>
    <w:rsid w:val="005B32BD"/>
    <w:rsid w:val="005B4ADE"/>
    <w:rsid w:val="005B7CD6"/>
    <w:rsid w:val="005C1D84"/>
    <w:rsid w:val="005C2606"/>
    <w:rsid w:val="005C494D"/>
    <w:rsid w:val="005C509E"/>
    <w:rsid w:val="005C7E7E"/>
    <w:rsid w:val="005D02CE"/>
    <w:rsid w:val="005D30F4"/>
    <w:rsid w:val="005D35F7"/>
    <w:rsid w:val="005D5F39"/>
    <w:rsid w:val="005D6656"/>
    <w:rsid w:val="005E21A0"/>
    <w:rsid w:val="005E2F47"/>
    <w:rsid w:val="005E35FB"/>
    <w:rsid w:val="005E5FB0"/>
    <w:rsid w:val="005E734B"/>
    <w:rsid w:val="005F04BD"/>
    <w:rsid w:val="005F1202"/>
    <w:rsid w:val="005F213A"/>
    <w:rsid w:val="005F47BB"/>
    <w:rsid w:val="005F5356"/>
    <w:rsid w:val="005F5D5F"/>
    <w:rsid w:val="005F7DC8"/>
    <w:rsid w:val="00600141"/>
    <w:rsid w:val="00600F83"/>
    <w:rsid w:val="0060425B"/>
    <w:rsid w:val="006044A2"/>
    <w:rsid w:val="00610DE4"/>
    <w:rsid w:val="00613BB5"/>
    <w:rsid w:val="00617195"/>
    <w:rsid w:val="00631799"/>
    <w:rsid w:val="00634416"/>
    <w:rsid w:val="00635332"/>
    <w:rsid w:val="00637A8B"/>
    <w:rsid w:val="006431F2"/>
    <w:rsid w:val="00643592"/>
    <w:rsid w:val="0064572C"/>
    <w:rsid w:val="00645EE3"/>
    <w:rsid w:val="0065507A"/>
    <w:rsid w:val="00656ED0"/>
    <w:rsid w:val="00664AD0"/>
    <w:rsid w:val="00667B38"/>
    <w:rsid w:val="00671141"/>
    <w:rsid w:val="00671374"/>
    <w:rsid w:val="0067273D"/>
    <w:rsid w:val="006758C5"/>
    <w:rsid w:val="006828C1"/>
    <w:rsid w:val="006920E2"/>
    <w:rsid w:val="00693829"/>
    <w:rsid w:val="006943DC"/>
    <w:rsid w:val="00696BF4"/>
    <w:rsid w:val="00697761"/>
    <w:rsid w:val="006979C0"/>
    <w:rsid w:val="006A0773"/>
    <w:rsid w:val="006A3236"/>
    <w:rsid w:val="006A3F7B"/>
    <w:rsid w:val="006B199B"/>
    <w:rsid w:val="006B37E8"/>
    <w:rsid w:val="006C1E61"/>
    <w:rsid w:val="006C24F8"/>
    <w:rsid w:val="006C2B9A"/>
    <w:rsid w:val="006C56B3"/>
    <w:rsid w:val="006C6CCF"/>
    <w:rsid w:val="006D776B"/>
    <w:rsid w:val="006E243E"/>
    <w:rsid w:val="006E79B5"/>
    <w:rsid w:val="006F4255"/>
    <w:rsid w:val="00702AF7"/>
    <w:rsid w:val="00704BEB"/>
    <w:rsid w:val="00710DB1"/>
    <w:rsid w:val="007116BA"/>
    <w:rsid w:val="00713617"/>
    <w:rsid w:val="00713B3F"/>
    <w:rsid w:val="00715370"/>
    <w:rsid w:val="00723807"/>
    <w:rsid w:val="007302B7"/>
    <w:rsid w:val="0073384A"/>
    <w:rsid w:val="00734029"/>
    <w:rsid w:val="007350DD"/>
    <w:rsid w:val="00735938"/>
    <w:rsid w:val="0074103C"/>
    <w:rsid w:val="00744EC9"/>
    <w:rsid w:val="00745013"/>
    <w:rsid w:val="00746529"/>
    <w:rsid w:val="00747F09"/>
    <w:rsid w:val="007604E3"/>
    <w:rsid w:val="00761B8F"/>
    <w:rsid w:val="0076448F"/>
    <w:rsid w:val="00766529"/>
    <w:rsid w:val="00774C10"/>
    <w:rsid w:val="00776079"/>
    <w:rsid w:val="00783CD6"/>
    <w:rsid w:val="007856FE"/>
    <w:rsid w:val="007864DF"/>
    <w:rsid w:val="00787060"/>
    <w:rsid w:val="0078755D"/>
    <w:rsid w:val="007A0A06"/>
    <w:rsid w:val="007A0EB0"/>
    <w:rsid w:val="007A221E"/>
    <w:rsid w:val="007A39F2"/>
    <w:rsid w:val="007A5546"/>
    <w:rsid w:val="007B051E"/>
    <w:rsid w:val="007B4F3B"/>
    <w:rsid w:val="007C2DD4"/>
    <w:rsid w:val="007C2EC8"/>
    <w:rsid w:val="007C5877"/>
    <w:rsid w:val="007D30FE"/>
    <w:rsid w:val="007D3E3D"/>
    <w:rsid w:val="007D44B8"/>
    <w:rsid w:val="007D729C"/>
    <w:rsid w:val="007E2C9E"/>
    <w:rsid w:val="007E44D6"/>
    <w:rsid w:val="007E7A04"/>
    <w:rsid w:val="007E7B74"/>
    <w:rsid w:val="007E7BCE"/>
    <w:rsid w:val="007F3413"/>
    <w:rsid w:val="007F3D09"/>
    <w:rsid w:val="007F5469"/>
    <w:rsid w:val="007F63D6"/>
    <w:rsid w:val="007F7A9E"/>
    <w:rsid w:val="00803E21"/>
    <w:rsid w:val="00804317"/>
    <w:rsid w:val="00804E5D"/>
    <w:rsid w:val="00806AF7"/>
    <w:rsid w:val="008072DF"/>
    <w:rsid w:val="008079D6"/>
    <w:rsid w:val="00807E0F"/>
    <w:rsid w:val="00810350"/>
    <w:rsid w:val="00811348"/>
    <w:rsid w:val="0081242A"/>
    <w:rsid w:val="0081396D"/>
    <w:rsid w:val="00815350"/>
    <w:rsid w:val="008241AF"/>
    <w:rsid w:val="00837A06"/>
    <w:rsid w:val="00837B73"/>
    <w:rsid w:val="00842688"/>
    <w:rsid w:val="00843ACE"/>
    <w:rsid w:val="0084558B"/>
    <w:rsid w:val="00846FA7"/>
    <w:rsid w:val="00850C11"/>
    <w:rsid w:val="00852825"/>
    <w:rsid w:val="0085794A"/>
    <w:rsid w:val="00861B02"/>
    <w:rsid w:val="00861B78"/>
    <w:rsid w:val="00864118"/>
    <w:rsid w:val="0086480D"/>
    <w:rsid w:val="008660DC"/>
    <w:rsid w:val="008713D6"/>
    <w:rsid w:val="00875599"/>
    <w:rsid w:val="00877819"/>
    <w:rsid w:val="008923A3"/>
    <w:rsid w:val="00892B41"/>
    <w:rsid w:val="008941C6"/>
    <w:rsid w:val="00897224"/>
    <w:rsid w:val="00897481"/>
    <w:rsid w:val="008A329E"/>
    <w:rsid w:val="008B024E"/>
    <w:rsid w:val="008B3E45"/>
    <w:rsid w:val="008B4CF3"/>
    <w:rsid w:val="008B77C7"/>
    <w:rsid w:val="008C36BD"/>
    <w:rsid w:val="008D009B"/>
    <w:rsid w:val="008D03FC"/>
    <w:rsid w:val="008D193B"/>
    <w:rsid w:val="008D4480"/>
    <w:rsid w:val="008F3C9D"/>
    <w:rsid w:val="008F4C3A"/>
    <w:rsid w:val="009015FE"/>
    <w:rsid w:val="00905CB0"/>
    <w:rsid w:val="00907902"/>
    <w:rsid w:val="00907BE4"/>
    <w:rsid w:val="0091750F"/>
    <w:rsid w:val="00930BE3"/>
    <w:rsid w:val="00930FB1"/>
    <w:rsid w:val="00935173"/>
    <w:rsid w:val="00941439"/>
    <w:rsid w:val="009431ED"/>
    <w:rsid w:val="00950542"/>
    <w:rsid w:val="00952445"/>
    <w:rsid w:val="0095478E"/>
    <w:rsid w:val="00954D67"/>
    <w:rsid w:val="00955382"/>
    <w:rsid w:val="00961617"/>
    <w:rsid w:val="00963804"/>
    <w:rsid w:val="00963C2D"/>
    <w:rsid w:val="009674F1"/>
    <w:rsid w:val="00970AB7"/>
    <w:rsid w:val="00974CF6"/>
    <w:rsid w:val="00977EA2"/>
    <w:rsid w:val="00981635"/>
    <w:rsid w:val="00981864"/>
    <w:rsid w:val="00981E77"/>
    <w:rsid w:val="00984468"/>
    <w:rsid w:val="009844FF"/>
    <w:rsid w:val="009869DB"/>
    <w:rsid w:val="00992985"/>
    <w:rsid w:val="009A15BC"/>
    <w:rsid w:val="009A1A25"/>
    <w:rsid w:val="009A2299"/>
    <w:rsid w:val="009A3295"/>
    <w:rsid w:val="009A4F0B"/>
    <w:rsid w:val="009A7CF9"/>
    <w:rsid w:val="009B0AFD"/>
    <w:rsid w:val="009B0B68"/>
    <w:rsid w:val="009B373F"/>
    <w:rsid w:val="009B3FAD"/>
    <w:rsid w:val="009B4939"/>
    <w:rsid w:val="009B589B"/>
    <w:rsid w:val="009B7164"/>
    <w:rsid w:val="009B76CC"/>
    <w:rsid w:val="009C4B3E"/>
    <w:rsid w:val="009D26A1"/>
    <w:rsid w:val="009D523A"/>
    <w:rsid w:val="009E1122"/>
    <w:rsid w:val="009E40F0"/>
    <w:rsid w:val="009F16EE"/>
    <w:rsid w:val="009F7AEA"/>
    <w:rsid w:val="009F7F7C"/>
    <w:rsid w:val="00A02EFE"/>
    <w:rsid w:val="00A03253"/>
    <w:rsid w:val="00A04CC2"/>
    <w:rsid w:val="00A114A6"/>
    <w:rsid w:val="00A13371"/>
    <w:rsid w:val="00A15B8B"/>
    <w:rsid w:val="00A174F3"/>
    <w:rsid w:val="00A214F0"/>
    <w:rsid w:val="00A229FE"/>
    <w:rsid w:val="00A26241"/>
    <w:rsid w:val="00A308CB"/>
    <w:rsid w:val="00A36CC6"/>
    <w:rsid w:val="00A378ED"/>
    <w:rsid w:val="00A42047"/>
    <w:rsid w:val="00A42685"/>
    <w:rsid w:val="00A43022"/>
    <w:rsid w:val="00A43796"/>
    <w:rsid w:val="00A43BC1"/>
    <w:rsid w:val="00A47269"/>
    <w:rsid w:val="00A4751E"/>
    <w:rsid w:val="00A47C5D"/>
    <w:rsid w:val="00A52C10"/>
    <w:rsid w:val="00A531A7"/>
    <w:rsid w:val="00A56412"/>
    <w:rsid w:val="00A57B2C"/>
    <w:rsid w:val="00A60062"/>
    <w:rsid w:val="00A6143F"/>
    <w:rsid w:val="00A6430E"/>
    <w:rsid w:val="00A67824"/>
    <w:rsid w:val="00A74EBA"/>
    <w:rsid w:val="00A75BB7"/>
    <w:rsid w:val="00A75EEE"/>
    <w:rsid w:val="00A76C73"/>
    <w:rsid w:val="00A76CB8"/>
    <w:rsid w:val="00A772C3"/>
    <w:rsid w:val="00A77B02"/>
    <w:rsid w:val="00A85488"/>
    <w:rsid w:val="00A86021"/>
    <w:rsid w:val="00A91651"/>
    <w:rsid w:val="00A9377C"/>
    <w:rsid w:val="00A93AA1"/>
    <w:rsid w:val="00A9551F"/>
    <w:rsid w:val="00AA0908"/>
    <w:rsid w:val="00AA5459"/>
    <w:rsid w:val="00AA5F32"/>
    <w:rsid w:val="00AA7E72"/>
    <w:rsid w:val="00AB3D2A"/>
    <w:rsid w:val="00AB6253"/>
    <w:rsid w:val="00AC177F"/>
    <w:rsid w:val="00AC1C96"/>
    <w:rsid w:val="00AC2D7D"/>
    <w:rsid w:val="00AC69EA"/>
    <w:rsid w:val="00AC7D31"/>
    <w:rsid w:val="00AD4148"/>
    <w:rsid w:val="00AE2829"/>
    <w:rsid w:val="00AE2909"/>
    <w:rsid w:val="00AE55F9"/>
    <w:rsid w:val="00AE756C"/>
    <w:rsid w:val="00AF13D2"/>
    <w:rsid w:val="00AF3FF7"/>
    <w:rsid w:val="00AF640C"/>
    <w:rsid w:val="00B01526"/>
    <w:rsid w:val="00B04C35"/>
    <w:rsid w:val="00B05CAE"/>
    <w:rsid w:val="00B06991"/>
    <w:rsid w:val="00B07A16"/>
    <w:rsid w:val="00B10748"/>
    <w:rsid w:val="00B136C7"/>
    <w:rsid w:val="00B16151"/>
    <w:rsid w:val="00B16A07"/>
    <w:rsid w:val="00B173AD"/>
    <w:rsid w:val="00B214FD"/>
    <w:rsid w:val="00B22847"/>
    <w:rsid w:val="00B25797"/>
    <w:rsid w:val="00B269F6"/>
    <w:rsid w:val="00B26F4B"/>
    <w:rsid w:val="00B3048B"/>
    <w:rsid w:val="00B315FB"/>
    <w:rsid w:val="00B34386"/>
    <w:rsid w:val="00B42A71"/>
    <w:rsid w:val="00B433B3"/>
    <w:rsid w:val="00B4426C"/>
    <w:rsid w:val="00B51ABF"/>
    <w:rsid w:val="00B55C8F"/>
    <w:rsid w:val="00B55D40"/>
    <w:rsid w:val="00B577DE"/>
    <w:rsid w:val="00B61B4F"/>
    <w:rsid w:val="00B66506"/>
    <w:rsid w:val="00B70AE8"/>
    <w:rsid w:val="00B726D8"/>
    <w:rsid w:val="00B7358D"/>
    <w:rsid w:val="00B75C46"/>
    <w:rsid w:val="00B76A45"/>
    <w:rsid w:val="00B80E75"/>
    <w:rsid w:val="00B83C08"/>
    <w:rsid w:val="00B874A6"/>
    <w:rsid w:val="00B93076"/>
    <w:rsid w:val="00B94783"/>
    <w:rsid w:val="00B95132"/>
    <w:rsid w:val="00B95153"/>
    <w:rsid w:val="00B96487"/>
    <w:rsid w:val="00B97D5D"/>
    <w:rsid w:val="00BA2AA5"/>
    <w:rsid w:val="00BA40F5"/>
    <w:rsid w:val="00BB0ACE"/>
    <w:rsid w:val="00BB30F8"/>
    <w:rsid w:val="00BB5143"/>
    <w:rsid w:val="00BB6C2F"/>
    <w:rsid w:val="00BC0179"/>
    <w:rsid w:val="00BC21DE"/>
    <w:rsid w:val="00BC55C4"/>
    <w:rsid w:val="00BC72D8"/>
    <w:rsid w:val="00BD2D82"/>
    <w:rsid w:val="00BD5CBB"/>
    <w:rsid w:val="00BD6F51"/>
    <w:rsid w:val="00BD7A7C"/>
    <w:rsid w:val="00BE03A8"/>
    <w:rsid w:val="00BE1643"/>
    <w:rsid w:val="00BE3F35"/>
    <w:rsid w:val="00BE49CA"/>
    <w:rsid w:val="00BE4B80"/>
    <w:rsid w:val="00BF17CE"/>
    <w:rsid w:val="00BF4EFB"/>
    <w:rsid w:val="00BF58BC"/>
    <w:rsid w:val="00BF5FBE"/>
    <w:rsid w:val="00C00FF4"/>
    <w:rsid w:val="00C02B6B"/>
    <w:rsid w:val="00C031F8"/>
    <w:rsid w:val="00C03BA5"/>
    <w:rsid w:val="00C14372"/>
    <w:rsid w:val="00C151C4"/>
    <w:rsid w:val="00C15F7B"/>
    <w:rsid w:val="00C1618F"/>
    <w:rsid w:val="00C17101"/>
    <w:rsid w:val="00C230BA"/>
    <w:rsid w:val="00C26CD8"/>
    <w:rsid w:val="00C30F14"/>
    <w:rsid w:val="00C33699"/>
    <w:rsid w:val="00C3794E"/>
    <w:rsid w:val="00C408A6"/>
    <w:rsid w:val="00C437A6"/>
    <w:rsid w:val="00C44B47"/>
    <w:rsid w:val="00C45991"/>
    <w:rsid w:val="00C46B62"/>
    <w:rsid w:val="00C4764D"/>
    <w:rsid w:val="00C479EF"/>
    <w:rsid w:val="00C50C2E"/>
    <w:rsid w:val="00C53005"/>
    <w:rsid w:val="00C54238"/>
    <w:rsid w:val="00C6101F"/>
    <w:rsid w:val="00C62092"/>
    <w:rsid w:val="00C65568"/>
    <w:rsid w:val="00C66CAE"/>
    <w:rsid w:val="00C714C1"/>
    <w:rsid w:val="00C7306A"/>
    <w:rsid w:val="00C734F5"/>
    <w:rsid w:val="00C76975"/>
    <w:rsid w:val="00C86FEC"/>
    <w:rsid w:val="00C87441"/>
    <w:rsid w:val="00C87FB5"/>
    <w:rsid w:val="00C90E40"/>
    <w:rsid w:val="00C971C7"/>
    <w:rsid w:val="00CA0177"/>
    <w:rsid w:val="00CA125F"/>
    <w:rsid w:val="00CA4F85"/>
    <w:rsid w:val="00CB74AF"/>
    <w:rsid w:val="00CC2184"/>
    <w:rsid w:val="00CC3F74"/>
    <w:rsid w:val="00CC6BFA"/>
    <w:rsid w:val="00CE1807"/>
    <w:rsid w:val="00CE2C07"/>
    <w:rsid w:val="00CE4892"/>
    <w:rsid w:val="00CE56F1"/>
    <w:rsid w:val="00CE73F3"/>
    <w:rsid w:val="00CF0A24"/>
    <w:rsid w:val="00CF133E"/>
    <w:rsid w:val="00CF496B"/>
    <w:rsid w:val="00D00F62"/>
    <w:rsid w:val="00D06474"/>
    <w:rsid w:val="00D06506"/>
    <w:rsid w:val="00D0660C"/>
    <w:rsid w:val="00D078A8"/>
    <w:rsid w:val="00D26242"/>
    <w:rsid w:val="00D40695"/>
    <w:rsid w:val="00D40D1A"/>
    <w:rsid w:val="00D42244"/>
    <w:rsid w:val="00D44847"/>
    <w:rsid w:val="00D5027E"/>
    <w:rsid w:val="00D62B9B"/>
    <w:rsid w:val="00D62F07"/>
    <w:rsid w:val="00D639DA"/>
    <w:rsid w:val="00D63A50"/>
    <w:rsid w:val="00D74074"/>
    <w:rsid w:val="00D7490A"/>
    <w:rsid w:val="00D75592"/>
    <w:rsid w:val="00D75D74"/>
    <w:rsid w:val="00D75E26"/>
    <w:rsid w:val="00D8056C"/>
    <w:rsid w:val="00D807AD"/>
    <w:rsid w:val="00D829F2"/>
    <w:rsid w:val="00D878C5"/>
    <w:rsid w:val="00D919DC"/>
    <w:rsid w:val="00D936CB"/>
    <w:rsid w:val="00D95E96"/>
    <w:rsid w:val="00DA2771"/>
    <w:rsid w:val="00DA41ED"/>
    <w:rsid w:val="00DA7415"/>
    <w:rsid w:val="00DB32E4"/>
    <w:rsid w:val="00DB6C54"/>
    <w:rsid w:val="00DB702E"/>
    <w:rsid w:val="00DC00C4"/>
    <w:rsid w:val="00DC0B4A"/>
    <w:rsid w:val="00DC194F"/>
    <w:rsid w:val="00DC46FC"/>
    <w:rsid w:val="00DC4D87"/>
    <w:rsid w:val="00DC6E07"/>
    <w:rsid w:val="00DD4205"/>
    <w:rsid w:val="00DD65ED"/>
    <w:rsid w:val="00DD661B"/>
    <w:rsid w:val="00DE50CE"/>
    <w:rsid w:val="00DE5488"/>
    <w:rsid w:val="00DE6F15"/>
    <w:rsid w:val="00DF2846"/>
    <w:rsid w:val="00DF769E"/>
    <w:rsid w:val="00E004FC"/>
    <w:rsid w:val="00E02210"/>
    <w:rsid w:val="00E07AB7"/>
    <w:rsid w:val="00E14A89"/>
    <w:rsid w:val="00E14F3D"/>
    <w:rsid w:val="00E15698"/>
    <w:rsid w:val="00E21DCD"/>
    <w:rsid w:val="00E2601C"/>
    <w:rsid w:val="00E30C22"/>
    <w:rsid w:val="00E34AAB"/>
    <w:rsid w:val="00E42D8B"/>
    <w:rsid w:val="00E44D51"/>
    <w:rsid w:val="00E4715F"/>
    <w:rsid w:val="00E47484"/>
    <w:rsid w:val="00E522F4"/>
    <w:rsid w:val="00E56554"/>
    <w:rsid w:val="00E60A65"/>
    <w:rsid w:val="00E61119"/>
    <w:rsid w:val="00E676EF"/>
    <w:rsid w:val="00E76F85"/>
    <w:rsid w:val="00E77191"/>
    <w:rsid w:val="00E80FB7"/>
    <w:rsid w:val="00E81DD4"/>
    <w:rsid w:val="00E82F80"/>
    <w:rsid w:val="00E865FE"/>
    <w:rsid w:val="00E86A7A"/>
    <w:rsid w:val="00EA0C22"/>
    <w:rsid w:val="00EA1A0F"/>
    <w:rsid w:val="00EA1EEA"/>
    <w:rsid w:val="00EA6498"/>
    <w:rsid w:val="00EA6566"/>
    <w:rsid w:val="00EA7269"/>
    <w:rsid w:val="00EB1F88"/>
    <w:rsid w:val="00EB39DC"/>
    <w:rsid w:val="00EC4DAF"/>
    <w:rsid w:val="00ED1232"/>
    <w:rsid w:val="00ED16FE"/>
    <w:rsid w:val="00ED7743"/>
    <w:rsid w:val="00EE3A73"/>
    <w:rsid w:val="00EE466A"/>
    <w:rsid w:val="00EE5DA9"/>
    <w:rsid w:val="00EE5FC0"/>
    <w:rsid w:val="00EE669E"/>
    <w:rsid w:val="00EE76C2"/>
    <w:rsid w:val="00EF09E8"/>
    <w:rsid w:val="00EF1658"/>
    <w:rsid w:val="00EF2CB6"/>
    <w:rsid w:val="00EF3C6B"/>
    <w:rsid w:val="00F00492"/>
    <w:rsid w:val="00F035E3"/>
    <w:rsid w:val="00F03987"/>
    <w:rsid w:val="00F05794"/>
    <w:rsid w:val="00F10189"/>
    <w:rsid w:val="00F114DA"/>
    <w:rsid w:val="00F11B9B"/>
    <w:rsid w:val="00F13028"/>
    <w:rsid w:val="00F22EBA"/>
    <w:rsid w:val="00F23D08"/>
    <w:rsid w:val="00F2628F"/>
    <w:rsid w:val="00F32EA2"/>
    <w:rsid w:val="00F37772"/>
    <w:rsid w:val="00F4223B"/>
    <w:rsid w:val="00F44469"/>
    <w:rsid w:val="00F463BA"/>
    <w:rsid w:val="00F47F69"/>
    <w:rsid w:val="00F5046E"/>
    <w:rsid w:val="00F5151A"/>
    <w:rsid w:val="00F529FA"/>
    <w:rsid w:val="00F535FD"/>
    <w:rsid w:val="00F53ACC"/>
    <w:rsid w:val="00F6282B"/>
    <w:rsid w:val="00F63317"/>
    <w:rsid w:val="00F63E50"/>
    <w:rsid w:val="00F65DC4"/>
    <w:rsid w:val="00F70135"/>
    <w:rsid w:val="00F7021F"/>
    <w:rsid w:val="00F726CD"/>
    <w:rsid w:val="00F73D3F"/>
    <w:rsid w:val="00F74DB1"/>
    <w:rsid w:val="00F75495"/>
    <w:rsid w:val="00F75C05"/>
    <w:rsid w:val="00F76738"/>
    <w:rsid w:val="00F84B8C"/>
    <w:rsid w:val="00F85FE0"/>
    <w:rsid w:val="00F87E9C"/>
    <w:rsid w:val="00F91CE0"/>
    <w:rsid w:val="00F93912"/>
    <w:rsid w:val="00FA0382"/>
    <w:rsid w:val="00FA1606"/>
    <w:rsid w:val="00FA3488"/>
    <w:rsid w:val="00FA37EB"/>
    <w:rsid w:val="00FA4AE8"/>
    <w:rsid w:val="00FA7D30"/>
    <w:rsid w:val="00FB3688"/>
    <w:rsid w:val="00FB3A44"/>
    <w:rsid w:val="00FC3156"/>
    <w:rsid w:val="00FC39A5"/>
    <w:rsid w:val="00FC6B2E"/>
    <w:rsid w:val="00FC7623"/>
    <w:rsid w:val="00FC773B"/>
    <w:rsid w:val="00FC7952"/>
    <w:rsid w:val="00FC7F4E"/>
    <w:rsid w:val="00FC7F80"/>
    <w:rsid w:val="00FD0B3E"/>
    <w:rsid w:val="00FD1DCB"/>
    <w:rsid w:val="00FD4664"/>
    <w:rsid w:val="00FD6EFD"/>
    <w:rsid w:val="00FE20A3"/>
    <w:rsid w:val="00FE2494"/>
    <w:rsid w:val="00FE5781"/>
    <w:rsid w:val="00FE66FA"/>
    <w:rsid w:val="00FE6E50"/>
    <w:rsid w:val="00FF5CA5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,"/>
  <w14:docId w14:val="69557CDF"/>
  <w15:docId w15:val="{7CFFE076-DFB8-4903-BAA7-712CBE1C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DA"/>
    <w:pPr>
      <w:jc w:val="both"/>
    </w:pPr>
    <w:rPr>
      <w:rFonts w:ascii="Arial" w:hAnsi="Arial"/>
      <w:sz w:val="22"/>
      <w:szCs w:val="24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87E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F87E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F87E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F87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F87E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F87E9C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F87E9C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qFormat/>
    <w:rsid w:val="00F87E9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F87E9C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Encabezado Car Car,Encabezado Car Car Car Car Car,Encabezado Car Car Car Car Car Car,Encabezado 2,encabezado Car Car Car,encabezado Car Car Car Car,encabezado,h,h8,h9,h10,h18,Cover Page,articulo,Haut de page"/>
    <w:basedOn w:val="Normal"/>
    <w:link w:val="EncabezadoCar"/>
    <w:unhideWhenUsed/>
    <w:rsid w:val="005267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Encabezado1 Car,Encabezado Car Car Car,Encabezado Car Car Car Car Car Car1,Encabezado Car Car Car Car Car Car Car,Encabezado 2 Car,encabezado Car Car Car Car1,encabezado Car Car Car Car Car,encabezado Car,h Car,h8 Car,h9 Car,h10 Car"/>
    <w:basedOn w:val="Fuentedeprrafopredeter"/>
    <w:link w:val="Encabezado"/>
    <w:rsid w:val="005267B7"/>
  </w:style>
  <w:style w:type="paragraph" w:styleId="Piedepgina">
    <w:name w:val="footer"/>
    <w:basedOn w:val="Normal"/>
    <w:link w:val="PiedepginaCar"/>
    <w:uiPriority w:val="99"/>
    <w:unhideWhenUsed/>
    <w:rsid w:val="005267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7B7"/>
  </w:style>
  <w:style w:type="paragraph" w:styleId="Textodeglobo">
    <w:name w:val="Balloon Text"/>
    <w:basedOn w:val="Normal"/>
    <w:link w:val="TextodegloboCar"/>
    <w:uiPriority w:val="99"/>
    <w:semiHidden/>
    <w:unhideWhenUsed/>
    <w:rsid w:val="005267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67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1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uiPriority w:val="9"/>
    <w:rsid w:val="00F87E9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F87E9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F87E9C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F87E9C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rsid w:val="00F87E9C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F87E9C"/>
    <w:rPr>
      <w:b/>
      <w:bCs/>
    </w:rPr>
  </w:style>
  <w:style w:type="character" w:customStyle="1" w:styleId="Ttulo7Car">
    <w:name w:val="Título 7 Car"/>
    <w:link w:val="Ttulo7"/>
    <w:uiPriority w:val="9"/>
    <w:semiHidden/>
    <w:rsid w:val="00F87E9C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F87E9C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F87E9C"/>
    <w:rPr>
      <w:rFonts w:ascii="Cambria" w:eastAsia="Times New Roman" w:hAnsi="Cambria"/>
    </w:rPr>
  </w:style>
  <w:style w:type="paragraph" w:styleId="Ttulo">
    <w:name w:val="Title"/>
    <w:basedOn w:val="Normal"/>
    <w:next w:val="Normal"/>
    <w:link w:val="TtuloCar"/>
    <w:uiPriority w:val="10"/>
    <w:qFormat/>
    <w:rsid w:val="00F87E9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F87E9C"/>
    <w:rPr>
      <w:rFonts w:ascii="Cambria" w:eastAsia="Times New Roman" w:hAnsi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F87E9C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uiPriority w:val="11"/>
    <w:rsid w:val="00F87E9C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F87E9C"/>
    <w:rPr>
      <w:b/>
      <w:bCs/>
    </w:rPr>
  </w:style>
  <w:style w:type="character" w:styleId="nfasis">
    <w:name w:val="Emphasis"/>
    <w:uiPriority w:val="20"/>
    <w:qFormat/>
    <w:rsid w:val="00F87E9C"/>
    <w:rPr>
      <w:rFonts w:ascii="Calibri" w:hAnsi="Calibri"/>
      <w:b/>
      <w:i/>
      <w:iCs/>
    </w:rPr>
  </w:style>
  <w:style w:type="paragraph" w:customStyle="1" w:styleId="Cuadrculamedia21">
    <w:name w:val="Cuadrícula media 21"/>
    <w:basedOn w:val="Normal"/>
    <w:uiPriority w:val="1"/>
    <w:qFormat/>
    <w:rsid w:val="00F87E9C"/>
    <w:rPr>
      <w:szCs w:val="32"/>
    </w:rPr>
  </w:style>
  <w:style w:type="paragraph" w:customStyle="1" w:styleId="Listavistosa-nfasis11">
    <w:name w:val="Lista vistosa - Énfasis 11"/>
    <w:basedOn w:val="Normal"/>
    <w:uiPriority w:val="34"/>
    <w:qFormat/>
    <w:rsid w:val="00F87E9C"/>
    <w:pPr>
      <w:ind w:left="720"/>
      <w:contextualSpacing/>
    </w:p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F87E9C"/>
    <w:rPr>
      <w:i/>
    </w:rPr>
  </w:style>
  <w:style w:type="character" w:customStyle="1" w:styleId="Cuadrculavistosa-nfasis1Car">
    <w:name w:val="Cuadrícula vistosa - Énfasis 1 Car"/>
    <w:link w:val="Cuadrculavistosa-nfasis11"/>
    <w:uiPriority w:val="29"/>
    <w:rsid w:val="00F87E9C"/>
    <w:rPr>
      <w:i/>
      <w:sz w:val="24"/>
      <w:szCs w:val="24"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F87E9C"/>
    <w:pPr>
      <w:ind w:left="720" w:right="720"/>
    </w:pPr>
    <w:rPr>
      <w:b/>
      <w:i/>
      <w:szCs w:val="22"/>
    </w:rPr>
  </w:style>
  <w:style w:type="character" w:customStyle="1" w:styleId="Sombreadoclaro-nfasis2Car">
    <w:name w:val="Sombreado claro - Énfasis 2 Car"/>
    <w:link w:val="Sombreadoclaro-nfasis21"/>
    <w:uiPriority w:val="30"/>
    <w:rsid w:val="00F87E9C"/>
    <w:rPr>
      <w:b/>
      <w:i/>
      <w:sz w:val="24"/>
    </w:rPr>
  </w:style>
  <w:style w:type="character" w:customStyle="1" w:styleId="nfasissutil1">
    <w:name w:val="Énfasis sutil1"/>
    <w:uiPriority w:val="19"/>
    <w:qFormat/>
    <w:rsid w:val="00F87E9C"/>
    <w:rPr>
      <w:i/>
      <w:color w:val="5A5A5A"/>
    </w:rPr>
  </w:style>
  <w:style w:type="character" w:customStyle="1" w:styleId="nfasisintenso1">
    <w:name w:val="Énfasis intenso1"/>
    <w:uiPriority w:val="21"/>
    <w:qFormat/>
    <w:rsid w:val="00F87E9C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F87E9C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F87E9C"/>
    <w:rPr>
      <w:b/>
      <w:sz w:val="24"/>
      <w:u w:val="single"/>
    </w:rPr>
  </w:style>
  <w:style w:type="character" w:customStyle="1" w:styleId="Ttulodelibro">
    <w:name w:val="Título de libro"/>
    <w:uiPriority w:val="33"/>
    <w:qFormat/>
    <w:rsid w:val="00F87E9C"/>
    <w:rPr>
      <w:rFonts w:ascii="Cambria" w:eastAsia="Times New Roman" w:hAnsi="Cambria"/>
      <w:b/>
      <w:i/>
      <w:sz w:val="24"/>
      <w:szCs w:val="24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unhideWhenUsed/>
    <w:qFormat/>
    <w:rsid w:val="00F87E9C"/>
    <w:pPr>
      <w:outlineLvl w:val="9"/>
    </w:pPr>
  </w:style>
  <w:style w:type="paragraph" w:styleId="Prrafodelista">
    <w:name w:val="List Paragraph"/>
    <w:basedOn w:val="Normal"/>
    <w:uiPriority w:val="34"/>
    <w:qFormat/>
    <w:rsid w:val="00012594"/>
    <w:pPr>
      <w:ind w:left="720"/>
      <w:contextualSpacing/>
    </w:pPr>
  </w:style>
  <w:style w:type="character" w:styleId="Hipervnculo">
    <w:name w:val="Hyperlink"/>
    <w:uiPriority w:val="99"/>
    <w:unhideWhenUsed/>
    <w:rsid w:val="0039017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F04BD"/>
  </w:style>
  <w:style w:type="paragraph" w:styleId="Textonotapie">
    <w:name w:val="footnote text"/>
    <w:basedOn w:val="Normal"/>
    <w:link w:val="TextonotapieCar"/>
    <w:uiPriority w:val="99"/>
    <w:semiHidden/>
    <w:unhideWhenUsed/>
    <w:rsid w:val="00F23D0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23D08"/>
    <w:rPr>
      <w:lang w:val="en-US" w:eastAsia="en-US" w:bidi="en-US"/>
    </w:rPr>
  </w:style>
  <w:style w:type="character" w:styleId="Refdenotaalpie">
    <w:name w:val="footnote reference"/>
    <w:uiPriority w:val="99"/>
    <w:semiHidden/>
    <w:unhideWhenUsed/>
    <w:rsid w:val="00F23D08"/>
    <w:rPr>
      <w:vertAlign w:val="superscript"/>
    </w:rPr>
  </w:style>
  <w:style w:type="paragraph" w:customStyle="1" w:styleId="Body">
    <w:name w:val="Body"/>
    <w:rsid w:val="0055410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sz w:val="24"/>
      <w:szCs w:val="24"/>
      <w:u w:color="000000"/>
      <w:bdr w:val="nil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AD414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D4148"/>
    <w:rPr>
      <w:sz w:val="24"/>
      <w:szCs w:val="24"/>
      <w:lang w:val="en-US" w:eastAsia="en-US" w:bidi="en-US"/>
    </w:rPr>
  </w:style>
  <w:style w:type="paragraph" w:styleId="NormalWeb">
    <w:name w:val="Normal (Web)"/>
    <w:basedOn w:val="Normal"/>
    <w:uiPriority w:val="99"/>
    <w:semiHidden/>
    <w:unhideWhenUsed/>
    <w:rsid w:val="005D6656"/>
    <w:pPr>
      <w:spacing w:before="100" w:beforeAutospacing="1" w:after="100" w:afterAutospacing="1"/>
    </w:pPr>
    <w:rPr>
      <w:rFonts w:ascii="Times New Roman" w:hAnsi="Times New Roman"/>
      <w:lang w:val="es-CO" w:eastAsia="es-CO" w:bidi="ar-SA"/>
    </w:rPr>
  </w:style>
  <w:style w:type="paragraph" w:styleId="Sinespaciado">
    <w:name w:val="No Spacing"/>
    <w:uiPriority w:val="1"/>
    <w:qFormat/>
    <w:rsid w:val="00EE3A73"/>
    <w:rPr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odistritalestacionamientos.movilidadbogota.gov.c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gistrodistritalestacionamientos@movilidadbogota.gov.co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fil%20gcamacho\Documents\Plantillas%20personalizadas%20de%20Office\Plantilla%20prensa%202020%20pro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DD4CC-57BC-4CFC-9A18-41E39D59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prensa 2020 prov</Template>
  <TotalTime>1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comunicados de prensa</vt:lpstr>
    </vt:vector>
  </TitlesOfParts>
  <Company>SDM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comunicados de prensa</dc:title>
  <dc:subject/>
  <dc:creator>Guillermo Antonio Camacho Cabrera</dc:creator>
  <cp:keywords/>
  <cp:lastModifiedBy>TOSHIBA</cp:lastModifiedBy>
  <cp:revision>2</cp:revision>
  <cp:lastPrinted>2020-03-04T15:18:00Z</cp:lastPrinted>
  <dcterms:created xsi:type="dcterms:W3CDTF">2020-03-16T13:40:00Z</dcterms:created>
  <dcterms:modified xsi:type="dcterms:W3CDTF">2020-03-16T13:40:00Z</dcterms:modified>
</cp:coreProperties>
</file>